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Spec="center" w:tblpY="1"/>
        <w:tblOverlap w:val="never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559"/>
        <w:gridCol w:w="279"/>
        <w:gridCol w:w="3557"/>
        <w:gridCol w:w="6238"/>
        <w:gridCol w:w="399"/>
        <w:gridCol w:w="610"/>
      </w:tblGrid>
      <w:tr w:rsidR="00F91753" w:rsidRPr="00320ECB" w14:paraId="28D86715" w14:textId="77777777" w:rsidTr="005D5087">
        <w:trPr>
          <w:trHeight w:val="600"/>
        </w:trPr>
        <w:tc>
          <w:tcPr>
            <w:tcW w:w="1164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D77C3" w14:textId="77777777" w:rsidR="00F91753" w:rsidRPr="00173B36" w:rsidRDefault="00F91753" w:rsidP="00320ECB"/>
        </w:tc>
      </w:tr>
      <w:tr w:rsidR="00173B36" w:rsidRPr="00320ECB" w14:paraId="5636DC7D" w14:textId="77777777" w:rsidTr="005D5087">
        <w:trPr>
          <w:trHeight w:val="273"/>
        </w:trPr>
        <w:tc>
          <w:tcPr>
            <w:tcW w:w="559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7520B" w14:textId="77777777" w:rsidR="00F91753" w:rsidRPr="00173B36" w:rsidRDefault="00F91753" w:rsidP="005A3E0B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3396C" w14:textId="77777777" w:rsidR="00F91753" w:rsidRPr="00173B36" w:rsidRDefault="00F91753" w:rsidP="005A3E0B"/>
        </w:tc>
        <w:tc>
          <w:tcPr>
            <w:tcW w:w="979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EE4BD" w14:textId="77777777" w:rsidR="00F91753" w:rsidRPr="00173B36" w:rsidRDefault="00F91753" w:rsidP="001E5794">
            <w:pPr>
              <w:pStyle w:val="NoSpacing"/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9EDEB" w14:textId="77777777" w:rsidR="00F91753" w:rsidRPr="00173B36" w:rsidRDefault="00F91753" w:rsidP="005A3E0B"/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9203E" w14:textId="77777777" w:rsidR="00F91753" w:rsidRPr="00173B36" w:rsidRDefault="00F91753" w:rsidP="005A3E0B"/>
        </w:tc>
      </w:tr>
      <w:tr w:rsidR="00173B36" w:rsidRPr="00320ECB" w14:paraId="56D71DAE" w14:textId="77777777" w:rsidTr="005D5087">
        <w:trPr>
          <w:trHeight w:val="160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58BD1" w14:textId="77777777" w:rsidR="00F91753" w:rsidRPr="00173B36" w:rsidRDefault="00F91753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193AF" w14:textId="77777777" w:rsidR="00F91753" w:rsidRPr="00173B36" w:rsidRDefault="00F91753" w:rsidP="005A3E0B"/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4B9AB6" w14:textId="26B3742E" w:rsidR="00261E7B" w:rsidRDefault="00261E7B" w:rsidP="005A3E0B">
            <w:pPr>
              <w:pStyle w:val="Title"/>
              <w:rPr>
                <w:noProof/>
              </w:rPr>
            </w:pP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887393" wp14:editId="1FC69E47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B6AAD3" id="Freeform: Shape 3" o:spid="_x0000_s1026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&#13;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="00D70D88">
              <w:t>Tech T. Central</w:t>
            </w:r>
            <w:r>
              <w:t xml:space="preserve"> </w:t>
            </w: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1B2D566" wp14:editId="64B16818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B16CD5" id="Freeform: Shape 4" o:spid="_x0000_s1026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&#13;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547AEE97" w14:textId="3E16EEC8" w:rsidR="00B62B99" w:rsidRPr="00173B36" w:rsidRDefault="00D70D88" w:rsidP="005A3E0B">
            <w:pPr>
              <w:pStyle w:val="Subtitle"/>
            </w:pPr>
            <w:r>
              <w:t>Talent coordinator</w:t>
            </w:r>
          </w:p>
        </w:tc>
        <w:tc>
          <w:tcPr>
            <w:tcW w:w="39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FF2B9" w14:textId="77777777" w:rsidR="00F91753" w:rsidRPr="00173B36" w:rsidRDefault="00F91753" w:rsidP="005A3E0B"/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F4AD8" w14:textId="77777777" w:rsidR="00F91753" w:rsidRPr="00173B36" w:rsidRDefault="00F91753" w:rsidP="005A3E0B"/>
        </w:tc>
      </w:tr>
      <w:tr w:rsidR="00173B36" w:rsidRPr="00320ECB" w14:paraId="2DE590EA" w14:textId="77777777" w:rsidTr="005D5087">
        <w:trPr>
          <w:trHeight w:val="25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A748E" w14:textId="77777777" w:rsidR="004A4C74" w:rsidRPr="00173B36" w:rsidRDefault="004A4C74" w:rsidP="005A3E0B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624FB" w14:textId="77777777" w:rsidR="004A4C74" w:rsidRPr="00173B36" w:rsidRDefault="004A4C74" w:rsidP="005A3E0B"/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59045" w14:textId="77777777" w:rsidR="004A4C74" w:rsidRPr="00173B36" w:rsidRDefault="004A4C74" w:rsidP="001E5794">
            <w:pPr>
              <w:pStyle w:val="NoSpacing"/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C6DCD" w14:textId="77777777" w:rsidR="004A4C74" w:rsidRPr="00173B36" w:rsidRDefault="004A4C74" w:rsidP="005A3E0B"/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D16EE" w14:textId="77777777" w:rsidR="004A4C74" w:rsidRPr="00173B36" w:rsidRDefault="004A4C74" w:rsidP="005A3E0B"/>
        </w:tc>
      </w:tr>
      <w:tr w:rsidR="00F91753" w:rsidRPr="00320ECB" w14:paraId="08505D04" w14:textId="77777777" w:rsidTr="00D70D88">
        <w:trPr>
          <w:trHeight w:val="423"/>
        </w:trPr>
        <w:tc>
          <w:tcPr>
            <w:tcW w:w="11642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51C6D" w14:textId="77777777" w:rsidR="00F91753" w:rsidRPr="00173B36" w:rsidRDefault="00F91753" w:rsidP="005A3E0B"/>
        </w:tc>
      </w:tr>
      <w:tr w:rsidR="00686284" w:rsidRPr="00320ECB" w14:paraId="23BD15B7" w14:textId="77777777" w:rsidTr="00951B8C">
        <w:trPr>
          <w:trHeight w:val="1343"/>
        </w:trPr>
        <w:tc>
          <w:tcPr>
            <w:tcW w:w="439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272060749"/>
              <w:placeholder>
                <w:docPart w:val="C72CBC844A8C7F4CAC795029123FE93E"/>
              </w:placeholder>
              <w:temporary/>
              <w:showingPlcHdr/>
              <w15:appearance w15:val="hidden"/>
            </w:sdtPr>
            <w:sdtEndPr/>
            <w:sdtContent>
              <w:p w14:paraId="0E0D06A6" w14:textId="77777777" w:rsidR="00792D43" w:rsidRPr="00173B36" w:rsidRDefault="00FF673C" w:rsidP="00F53B71">
                <w:pPr>
                  <w:pStyle w:val="Heading1"/>
                  <w:outlineLvl w:val="0"/>
                </w:pPr>
                <w:r w:rsidRPr="00173B36">
                  <w:t>CONTACT</w:t>
                </w:r>
              </w:p>
            </w:sdtContent>
          </w:sdt>
          <w:p w14:paraId="24C4B784" w14:textId="77777777" w:rsidR="003E1692" w:rsidRPr="00E93AEC" w:rsidRDefault="003E1692" w:rsidP="00F53B71">
            <w:pPr>
              <w:pStyle w:val="NoSpacing"/>
            </w:pP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4F349D9" wp14:editId="0464B73E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D2868C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&#13;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FEAAFE2" w14:textId="46B322F5" w:rsidR="00792D43" w:rsidRPr="00951B8C" w:rsidRDefault="00FB1F01" w:rsidP="00F53B71">
            <w:pPr>
              <w:pStyle w:val="Contact"/>
              <w:framePr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951B8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6D67BD9" wp14:editId="0D5A01C3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951B8C">
              <w:rPr>
                <w:sz w:val="22"/>
                <w:szCs w:val="22"/>
              </w:rPr>
              <w:t xml:space="preserve"> </w:t>
            </w:r>
            <w:r w:rsidR="00951B8C">
              <w:rPr>
                <w:sz w:val="22"/>
                <w:szCs w:val="22"/>
              </w:rPr>
              <w:t xml:space="preserve"> </w:t>
            </w:r>
            <w:r w:rsidR="00D70D88" w:rsidRPr="00951B8C">
              <w:rPr>
                <w:sz w:val="22"/>
                <w:szCs w:val="22"/>
              </w:rPr>
              <w:t>210-555-5555</w:t>
            </w:r>
          </w:p>
          <w:p w14:paraId="196A58BB" w14:textId="305BA419" w:rsidR="00792D43" w:rsidRPr="00951B8C" w:rsidRDefault="00FB1F01" w:rsidP="00F53B71">
            <w:pPr>
              <w:pStyle w:val="Contact"/>
              <w:framePr w:wrap="auto" w:vAnchor="margin" w:xAlign="left" w:yAlign="inline"/>
              <w:suppressOverlap w:val="0"/>
              <w:rPr>
                <w:sz w:val="22"/>
                <w:szCs w:val="22"/>
              </w:rPr>
            </w:pPr>
            <w:r w:rsidRPr="00951B8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BFC0FB8" wp14:editId="4FF3E873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B8C">
              <w:rPr>
                <w:sz w:val="22"/>
                <w:szCs w:val="22"/>
              </w:rPr>
              <w:t xml:space="preserve">  </w:t>
            </w:r>
            <w:r w:rsidR="00D70D88" w:rsidRPr="00951B8C">
              <w:rPr>
                <w:sz w:val="22"/>
                <w:szCs w:val="22"/>
              </w:rPr>
              <w:t>resumes@techtalentcentral.com</w:t>
            </w:r>
          </w:p>
          <w:p w14:paraId="1FDAB981" w14:textId="4AE7D648" w:rsidR="00686284" w:rsidRPr="00173B36" w:rsidRDefault="00FB1F01" w:rsidP="00F53B71">
            <w:pPr>
              <w:pStyle w:val="Contact"/>
              <w:framePr w:wrap="auto" w:vAnchor="margin" w:xAlign="left" w:yAlign="inline"/>
              <w:suppressOverlap w:val="0"/>
            </w:pPr>
            <w:r w:rsidRPr="00951B8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295F1D" wp14:editId="5D32C57B">
                  <wp:extent cx="190500" cy="180975"/>
                  <wp:effectExtent l="0" t="0" r="0" b="9525"/>
                  <wp:docPr id="11" name="Graphic 11" descr="Glo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3B71" w:rsidRPr="00951B8C">
              <w:rPr>
                <w:sz w:val="22"/>
                <w:szCs w:val="22"/>
              </w:rPr>
              <w:t xml:space="preserve"> </w:t>
            </w:r>
            <w:r w:rsidR="00D70D88" w:rsidRPr="00951B8C">
              <w:rPr>
                <w:sz w:val="22"/>
                <w:szCs w:val="22"/>
              </w:rPr>
              <w:t xml:space="preserve"> </w:t>
            </w:r>
            <w:r w:rsidR="00D70D88" w:rsidRPr="00951B8C">
              <w:rPr>
                <w:rFonts w:cstheme="minorHAnsi"/>
                <w:sz w:val="22"/>
                <w:szCs w:val="22"/>
              </w:rPr>
              <w:t>www.linkedin.com/</w:t>
            </w:r>
            <w:r w:rsidR="00D70D88" w:rsidRPr="00951B8C">
              <w:rPr>
                <w:rFonts w:cstheme="minorHAnsi"/>
                <w:sz w:val="22"/>
                <w:szCs w:val="22"/>
              </w:rPr>
              <w:t>yourname</w:t>
            </w:r>
          </w:p>
        </w:tc>
        <w:tc>
          <w:tcPr>
            <w:tcW w:w="724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50B4CDA" w14:textId="1E8AA2D7" w:rsidR="00507E4A" w:rsidRDefault="00D70D88" w:rsidP="00507E4A">
            <w:pPr>
              <w:pStyle w:val="Contact"/>
              <w:framePr w:wrap="auto" w:vAnchor="margin" w:xAlign="left" w:yAlign="inline"/>
              <w:suppressOverlap w:val="0"/>
            </w:pPr>
            <w:r>
              <w:t>Hiring Manager’s FULL NAME</w:t>
            </w:r>
          </w:p>
          <w:p w14:paraId="3D900982" w14:textId="5DFDC868" w:rsidR="00507E4A" w:rsidRDefault="00D70D88" w:rsidP="00507E4A">
            <w:pPr>
              <w:pStyle w:val="Contact"/>
              <w:framePr w:wrap="auto" w:vAnchor="margin" w:xAlign="left" w:yAlign="inline"/>
              <w:suppressOverlap w:val="0"/>
            </w:pPr>
            <w:r>
              <w:t>Hiring Manager’s TITLE</w:t>
            </w:r>
          </w:p>
          <w:p w14:paraId="59C9908C" w14:textId="35CDA10B" w:rsidR="00507E4A" w:rsidRDefault="00D70D88" w:rsidP="00507E4A">
            <w:pPr>
              <w:pStyle w:val="Contact"/>
              <w:framePr w:wrap="auto" w:vAnchor="margin" w:xAlign="left" w:yAlign="inline"/>
              <w:suppressOverlap w:val="0"/>
            </w:pPr>
            <w:r>
              <w:t>COMPANY</w:t>
            </w:r>
          </w:p>
          <w:p w14:paraId="24BB4046" w14:textId="541B89CB" w:rsidR="00507E4A" w:rsidRDefault="00D70D88" w:rsidP="00507E4A">
            <w:pPr>
              <w:pStyle w:val="Contact"/>
              <w:framePr w:wrap="auto" w:vAnchor="margin" w:xAlign="left" w:yAlign="inline"/>
              <w:suppressOverlap w:val="0"/>
            </w:pPr>
            <w:r>
              <w:t>COMPANY STREET ADDRESS</w:t>
            </w:r>
          </w:p>
          <w:p w14:paraId="3CA1BC2E" w14:textId="1408716E" w:rsidR="00686284" w:rsidRPr="00173B36" w:rsidRDefault="00D70D88" w:rsidP="00D70D88">
            <w:pPr>
              <w:pStyle w:val="Contact"/>
              <w:framePr w:wrap="auto" w:vAnchor="margin" w:xAlign="left" w:yAlign="inline"/>
              <w:suppressOverlap w:val="0"/>
            </w:pPr>
            <w:r>
              <w:t>COMPANY CITY, STATE, and ZIP</w:t>
            </w:r>
          </w:p>
        </w:tc>
      </w:tr>
      <w:tr w:rsidR="00507E4A" w:rsidRPr="00320ECB" w14:paraId="7A4745D4" w14:textId="77777777" w:rsidTr="005D5087">
        <w:trPr>
          <w:trHeight w:val="7355"/>
        </w:trPr>
        <w:tc>
          <w:tcPr>
            <w:tcW w:w="11642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27F6E1A0" w14:textId="0FFA2A7F" w:rsidR="00507E4A" w:rsidRPr="00951B8C" w:rsidRDefault="004B20F2" w:rsidP="00507E4A">
            <w:pPr>
              <w:pStyle w:val="Heading2"/>
              <w:outlineLvl w:val="1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705373976"/>
                <w:placeholder>
                  <w:docPart w:val="F4B6185C3F0C134E9EB6921B611CA9EA"/>
                </w:placeholder>
                <w:temporary/>
                <w:showingPlcHdr/>
                <w15:appearance w15:val="hidden"/>
              </w:sdtPr>
              <w:sdtEndPr/>
              <w:sdtContent>
                <w:r w:rsidR="005D1202" w:rsidRPr="00951B8C">
                  <w:rPr>
                    <w:rFonts w:asciiTheme="majorHAnsi" w:hAnsiTheme="majorHAnsi"/>
                    <w:sz w:val="22"/>
                    <w:szCs w:val="22"/>
                  </w:rPr>
                  <w:t>Dear</w:t>
                </w:r>
              </w:sdtContent>
            </w:sdt>
            <w:r w:rsidR="00AB4232" w:rsidRPr="00951B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0D88" w:rsidRPr="00951B8C">
              <w:rPr>
                <w:rFonts w:asciiTheme="majorHAnsi" w:hAnsiTheme="majorHAnsi"/>
                <w:sz w:val="22"/>
                <w:szCs w:val="22"/>
              </w:rPr>
              <w:t>Hiring Manager’s First Name,</w:t>
            </w:r>
          </w:p>
          <w:p w14:paraId="453A904A" w14:textId="77777777" w:rsidR="00507E4A" w:rsidRDefault="00507E4A" w:rsidP="00507E4A"/>
          <w:p w14:paraId="731AC87C" w14:textId="77777777" w:rsidR="00D70D88" w:rsidRPr="00951B8C" w:rsidRDefault="00D70D88" w:rsidP="00D70D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>The purpose of your customized (not generic) cover letter is to help the person reading it get a sense of who you are beyond your resume.  </w:t>
            </w:r>
          </w:p>
          <w:p w14:paraId="658A1FBA" w14:textId="77777777" w:rsidR="00D70D88" w:rsidRPr="00951B8C" w:rsidRDefault="00D70D88" w:rsidP="00D70D88">
            <w:pPr>
              <w:rPr>
                <w:rFonts w:cstheme="minorHAnsi"/>
                <w:sz w:val="20"/>
                <w:szCs w:val="20"/>
              </w:rPr>
            </w:pPr>
          </w:p>
          <w:p w14:paraId="7EF004F3" w14:textId="77777777" w:rsidR="00D70D88" w:rsidRPr="00951B8C" w:rsidRDefault="00D70D88" w:rsidP="00D70D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>Don’t just make it a remix of your resume highlights.  This is your chance to present your case (persuasively) on why they should want to talk to you about filling this role! </w:t>
            </w:r>
          </w:p>
          <w:p w14:paraId="58FACB12" w14:textId="77777777" w:rsidR="00D70D88" w:rsidRPr="00951B8C" w:rsidRDefault="00D70D88" w:rsidP="00D70D88">
            <w:pPr>
              <w:rPr>
                <w:rFonts w:cstheme="minorHAnsi"/>
                <w:sz w:val="20"/>
                <w:szCs w:val="20"/>
              </w:rPr>
            </w:pPr>
          </w:p>
          <w:p w14:paraId="284D67DA" w14:textId="77777777" w:rsidR="00D70D88" w:rsidRPr="00951B8C" w:rsidRDefault="00D70D88" w:rsidP="00D70D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>If you have been referred to the job through a current employee, be sure to mention them in the opening sentences of this letter.  A connection within most companies goes a long way to getting your resume to the top of the review process.  </w:t>
            </w:r>
          </w:p>
          <w:p w14:paraId="3C95E8C4" w14:textId="77777777" w:rsidR="00D70D88" w:rsidRPr="00951B8C" w:rsidRDefault="00D70D88" w:rsidP="00D70D88">
            <w:pPr>
              <w:rPr>
                <w:rFonts w:cstheme="minorHAnsi"/>
                <w:sz w:val="20"/>
                <w:szCs w:val="20"/>
              </w:rPr>
            </w:pPr>
          </w:p>
          <w:p w14:paraId="5E0F877C" w14:textId="77777777" w:rsidR="00D70D88" w:rsidRPr="00951B8C" w:rsidRDefault="00D70D88" w:rsidP="00D70D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>The main content of your letter should communicate three main points to the reader:</w:t>
            </w:r>
          </w:p>
          <w:p w14:paraId="14CD898D" w14:textId="77777777" w:rsidR="00D70D88" w:rsidRPr="00951B8C" w:rsidRDefault="00D70D88" w:rsidP="00D70D88">
            <w:pPr>
              <w:rPr>
                <w:rFonts w:cstheme="minorHAnsi"/>
                <w:sz w:val="20"/>
                <w:szCs w:val="20"/>
              </w:rPr>
            </w:pPr>
          </w:p>
          <w:p w14:paraId="2C22901C" w14:textId="2CDBA3DD" w:rsidR="00D70D88" w:rsidRPr="00951B8C" w:rsidRDefault="00D70D88" w:rsidP="00D70D88">
            <w:pPr>
              <w:pStyle w:val="NormalWeb"/>
              <w:spacing w:before="0" w:beforeAutospacing="0" w:after="0" w:afterAutospacing="0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 xml:space="preserve">1)  </w:t>
            </w: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 xml:space="preserve">        1. </w:t>
            </w: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>You are interested in this role/their company and think you would be a good fit for it (duh).  </w:t>
            </w:r>
          </w:p>
          <w:p w14:paraId="44FF4A41" w14:textId="77777777" w:rsidR="00D70D88" w:rsidRPr="00951B8C" w:rsidRDefault="00D70D88" w:rsidP="00D70D88">
            <w:pPr>
              <w:rPr>
                <w:rFonts w:cstheme="minorHAnsi"/>
                <w:sz w:val="20"/>
                <w:szCs w:val="20"/>
              </w:rPr>
            </w:pPr>
          </w:p>
          <w:p w14:paraId="20E8AF4D" w14:textId="77777777" w:rsidR="00951B8C" w:rsidRPr="00951B8C" w:rsidRDefault="00D70D88" w:rsidP="00951B8C">
            <w:pPr>
              <w:pStyle w:val="NormalWeb"/>
              <w:spacing w:before="0" w:beforeAutospacing="0" w:after="0" w:afterAutospacing="0"/>
              <w:ind w:hanging="720"/>
              <w:rPr>
                <w:rFonts w:asciiTheme="minorHAnsi" w:hAnsiTheme="minorHAnsi" w:cstheme="minorHAnsi"/>
                <w:color w:val="262B33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>2)</w:t>
            </w:r>
            <w:r w:rsidR="00951B8C"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 xml:space="preserve">.         2. </w:t>
            </w: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>You have the skills/experience/capabilities/qualifications to do the specific job that you're applying for with the company.  For real, don’t waste your time or theirs if you’re not able to make a * reasonable * connection between your capabilities to the role’s responsibilities. </w:t>
            </w:r>
          </w:p>
          <w:p w14:paraId="71002746" w14:textId="77777777" w:rsidR="00951B8C" w:rsidRPr="00951B8C" w:rsidRDefault="00951B8C" w:rsidP="00951B8C">
            <w:pPr>
              <w:pStyle w:val="NormalWeb"/>
              <w:spacing w:before="0" w:beforeAutospacing="0" w:after="0" w:afterAutospacing="0"/>
              <w:ind w:hanging="720"/>
              <w:rPr>
                <w:rFonts w:asciiTheme="minorHAnsi" w:hAnsiTheme="minorHAnsi" w:cstheme="minorHAnsi"/>
                <w:color w:val="262B33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 xml:space="preserve">             </w:t>
            </w:r>
          </w:p>
          <w:p w14:paraId="274EFA25" w14:textId="2AFC5664" w:rsidR="00D70D88" w:rsidRPr="00951B8C" w:rsidRDefault="00951B8C" w:rsidP="00951B8C">
            <w:pPr>
              <w:pStyle w:val="NormalWeb"/>
              <w:spacing w:before="0" w:beforeAutospacing="0" w:after="0" w:afterAutospacing="0"/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 xml:space="preserve">             </w:t>
            </w:r>
            <w:r w:rsidR="00D70D88"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>3</w:t>
            </w:r>
            <w:r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>.</w:t>
            </w:r>
            <w:r w:rsidR="00D70D88" w:rsidRPr="00951B8C">
              <w:rPr>
                <w:rFonts w:asciiTheme="minorHAnsi" w:hAnsiTheme="minorHAnsi" w:cstheme="minorHAnsi"/>
                <w:color w:val="262B33"/>
                <w:sz w:val="20"/>
                <w:szCs w:val="20"/>
              </w:rPr>
              <w:t xml:space="preserve"> That you will add value to their team or company in this role and that you have added value in a similar way on other projects or in other roles with your experience.  Whenever possible, be specific with real metrics or results of your performance.</w:t>
            </w:r>
          </w:p>
          <w:p w14:paraId="57E17ED6" w14:textId="77777777" w:rsidR="00951B8C" w:rsidRPr="00951B8C" w:rsidRDefault="00951B8C" w:rsidP="00D70D88">
            <w:pPr>
              <w:pStyle w:val="NormalWeb"/>
              <w:spacing w:before="120" w:beforeAutospacing="0" w:after="0" w:afterAutospacing="0"/>
              <w:ind w:hanging="113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 xml:space="preserve">  </w:t>
            </w:r>
          </w:p>
          <w:p w14:paraId="1BDF1F9B" w14:textId="4B27FB53" w:rsidR="00D70D88" w:rsidRPr="00951B8C" w:rsidRDefault="00D70D88" w:rsidP="00D70D88">
            <w:pPr>
              <w:pStyle w:val="NormalWeb"/>
              <w:spacing w:before="120" w:beforeAutospacing="0" w:after="0" w:afterAutospacing="0"/>
              <w:ind w:hanging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Be sure to thank the reader for their time and attention to your cover letter / resume / candidacy for their position.  Let them know how to connect with you and the best time to do if they have any questions or would like to start a conversation.</w:t>
            </w:r>
          </w:p>
          <w:p w14:paraId="59CC3FB2" w14:textId="77777777" w:rsidR="00D70D88" w:rsidRPr="00951B8C" w:rsidRDefault="00D70D88" w:rsidP="00D70D88">
            <w:pPr>
              <w:rPr>
                <w:rFonts w:cstheme="minorHAnsi"/>
                <w:sz w:val="20"/>
                <w:szCs w:val="20"/>
              </w:rPr>
            </w:pPr>
          </w:p>
          <w:p w14:paraId="0BB466F6" w14:textId="77777777" w:rsidR="00D70D88" w:rsidRPr="00951B8C" w:rsidRDefault="00D70D88" w:rsidP="00D70D88">
            <w:pPr>
              <w:pStyle w:val="NormalWeb"/>
              <w:spacing w:before="120" w:beforeAutospacing="0" w:after="0" w:afterAutospacing="0"/>
              <w:ind w:hanging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Sincerely,</w:t>
            </w:r>
          </w:p>
          <w:p w14:paraId="22DE8FEF" w14:textId="77777777" w:rsidR="00D70D88" w:rsidRPr="00951B8C" w:rsidRDefault="00D70D88" w:rsidP="00D70D88">
            <w:pPr>
              <w:pStyle w:val="NormalWeb"/>
              <w:spacing w:before="120" w:beforeAutospacing="0" w:after="0" w:afterAutospacing="0"/>
              <w:ind w:hanging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951B8C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[Your Name]</w:t>
            </w:r>
          </w:p>
          <w:p w14:paraId="5BE4F992" w14:textId="388F78D1" w:rsidR="00507E4A" w:rsidRPr="00173B36" w:rsidRDefault="00507E4A" w:rsidP="00AB4232"/>
        </w:tc>
      </w:tr>
    </w:tbl>
    <w:p w14:paraId="1B4ED685" w14:textId="77777777" w:rsidR="00535F87" w:rsidRPr="00173B36" w:rsidRDefault="00535F87" w:rsidP="00951B8C"/>
    <w:sectPr w:rsidR="00535F87" w:rsidRPr="00173B36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B17A" w14:textId="77777777" w:rsidR="004B20F2" w:rsidRDefault="004B20F2" w:rsidP="00BA3E51">
      <w:pPr>
        <w:spacing w:line="240" w:lineRule="auto"/>
      </w:pPr>
      <w:r>
        <w:separator/>
      </w:r>
    </w:p>
  </w:endnote>
  <w:endnote w:type="continuationSeparator" w:id="0">
    <w:p w14:paraId="1D5B3C53" w14:textId="77777777" w:rsidR="004B20F2" w:rsidRDefault="004B20F2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85817" w14:textId="77777777" w:rsidR="004B20F2" w:rsidRDefault="004B20F2" w:rsidP="00BA3E51">
      <w:pPr>
        <w:spacing w:line="240" w:lineRule="auto"/>
      </w:pPr>
      <w:r>
        <w:separator/>
      </w:r>
    </w:p>
  </w:footnote>
  <w:footnote w:type="continuationSeparator" w:id="0">
    <w:p w14:paraId="3E88E07D" w14:textId="77777777" w:rsidR="004B20F2" w:rsidRDefault="004B20F2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9C4"/>
    <w:multiLevelType w:val="hybridMultilevel"/>
    <w:tmpl w:val="0ADA8698"/>
    <w:lvl w:ilvl="0" w:tplc="FCDC23F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6"/>
    <w:rsid w:val="00041F8A"/>
    <w:rsid w:val="00045F2E"/>
    <w:rsid w:val="00046E50"/>
    <w:rsid w:val="00055BBC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852"/>
    <w:rsid w:val="002C0662"/>
    <w:rsid w:val="002D5478"/>
    <w:rsid w:val="002F7A6C"/>
    <w:rsid w:val="00320ECB"/>
    <w:rsid w:val="0034029C"/>
    <w:rsid w:val="00344FC0"/>
    <w:rsid w:val="00377A0D"/>
    <w:rsid w:val="00382737"/>
    <w:rsid w:val="0038445C"/>
    <w:rsid w:val="003E02DA"/>
    <w:rsid w:val="003E1692"/>
    <w:rsid w:val="003E7783"/>
    <w:rsid w:val="00442A0E"/>
    <w:rsid w:val="00443C70"/>
    <w:rsid w:val="004A4C74"/>
    <w:rsid w:val="004A6006"/>
    <w:rsid w:val="004B20F2"/>
    <w:rsid w:val="004E5226"/>
    <w:rsid w:val="004E6AB2"/>
    <w:rsid w:val="004E70E8"/>
    <w:rsid w:val="00507E4A"/>
    <w:rsid w:val="00535F87"/>
    <w:rsid w:val="00564622"/>
    <w:rsid w:val="005A3E0B"/>
    <w:rsid w:val="005B3227"/>
    <w:rsid w:val="005D1202"/>
    <w:rsid w:val="005D5087"/>
    <w:rsid w:val="0068094B"/>
    <w:rsid w:val="00686284"/>
    <w:rsid w:val="006863A6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B1112"/>
    <w:rsid w:val="008C78F5"/>
    <w:rsid w:val="00914419"/>
    <w:rsid w:val="00951B8C"/>
    <w:rsid w:val="00962E61"/>
    <w:rsid w:val="00986331"/>
    <w:rsid w:val="009A6667"/>
    <w:rsid w:val="009C7105"/>
    <w:rsid w:val="00A122BB"/>
    <w:rsid w:val="00A37F9E"/>
    <w:rsid w:val="00AB4232"/>
    <w:rsid w:val="00AB7FE5"/>
    <w:rsid w:val="00AC1E5A"/>
    <w:rsid w:val="00AD2F3A"/>
    <w:rsid w:val="00B54AD3"/>
    <w:rsid w:val="00B62B99"/>
    <w:rsid w:val="00B643D0"/>
    <w:rsid w:val="00B71E93"/>
    <w:rsid w:val="00B87E22"/>
    <w:rsid w:val="00BA3E51"/>
    <w:rsid w:val="00BB3142"/>
    <w:rsid w:val="00BD6049"/>
    <w:rsid w:val="00BE68DE"/>
    <w:rsid w:val="00C155FC"/>
    <w:rsid w:val="00C532FC"/>
    <w:rsid w:val="00C670A3"/>
    <w:rsid w:val="00C75D84"/>
    <w:rsid w:val="00C857CB"/>
    <w:rsid w:val="00C907D4"/>
    <w:rsid w:val="00CA5CD9"/>
    <w:rsid w:val="00D04093"/>
    <w:rsid w:val="00D0794D"/>
    <w:rsid w:val="00D140DF"/>
    <w:rsid w:val="00D666BB"/>
    <w:rsid w:val="00D70D88"/>
    <w:rsid w:val="00D720DF"/>
    <w:rsid w:val="00D92ED4"/>
    <w:rsid w:val="00D94ABF"/>
    <w:rsid w:val="00E20245"/>
    <w:rsid w:val="00E4379F"/>
    <w:rsid w:val="00E65596"/>
    <w:rsid w:val="00E93AEC"/>
    <w:rsid w:val="00EA0042"/>
    <w:rsid w:val="00EB1D1B"/>
    <w:rsid w:val="00EF36A8"/>
    <w:rsid w:val="00F36875"/>
    <w:rsid w:val="00F51E3E"/>
    <w:rsid w:val="00F53B71"/>
    <w:rsid w:val="00F6594A"/>
    <w:rsid w:val="00F716E1"/>
    <w:rsid w:val="00F86D64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1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A3"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C670A3"/>
    <w:pPr>
      <w:numPr>
        <w:numId w:val="1"/>
      </w:numPr>
      <w:spacing w:before="60" w:after="60" w:line="400" w:lineRule="exact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  <w:style w:type="paragraph" w:styleId="NormalWeb">
    <w:name w:val="Normal (Web)"/>
    <w:basedOn w:val="Normal"/>
    <w:uiPriority w:val="99"/>
    <w:semiHidden/>
    <w:unhideWhenUsed/>
    <w:rsid w:val="00D7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xmoreno/Downloads/tf452808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2CBC844A8C7F4CAC795029123F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A229-692E-EB42-984D-8C454B187238}"/>
      </w:docPartPr>
      <w:docPartBody>
        <w:p w:rsidR="0007768A" w:rsidRDefault="00E11140">
          <w:pPr>
            <w:pStyle w:val="C72CBC844A8C7F4CAC795029123FE93E"/>
          </w:pPr>
          <w:r w:rsidRPr="00173B36">
            <w:t>CONTACT</w:t>
          </w:r>
        </w:p>
      </w:docPartBody>
    </w:docPart>
    <w:docPart>
      <w:docPartPr>
        <w:name w:val="F4B6185C3F0C134E9EB6921B611C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0478-C992-8C4B-81C3-DC1D5C96F10B}"/>
      </w:docPartPr>
      <w:docPartBody>
        <w:p w:rsidR="0007768A" w:rsidRDefault="00E11140">
          <w:pPr>
            <w:pStyle w:val="F4B6185C3F0C134E9EB6921B611CA9EA"/>
          </w:pPr>
          <w:r w:rsidRPr="00AB4232">
            <w:t>Dear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40"/>
    <w:rsid w:val="0007768A"/>
    <w:rsid w:val="00255E1D"/>
    <w:rsid w:val="00E1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3EF285C31D8540B93DCB0C03F9251A">
    <w:name w:val="4A3EF285C31D8540B93DCB0C03F9251A"/>
  </w:style>
  <w:style w:type="paragraph" w:customStyle="1" w:styleId="78D6447A640BBB43A2C27A13D519CAB4">
    <w:name w:val="78D6447A640BBB43A2C27A13D519CAB4"/>
  </w:style>
  <w:style w:type="paragraph" w:customStyle="1" w:styleId="C72CBC844A8C7F4CAC795029123FE93E">
    <w:name w:val="C72CBC844A8C7F4CAC795029123FE93E"/>
  </w:style>
  <w:style w:type="paragraph" w:customStyle="1" w:styleId="E920717DD37F92458396D5DC8E08AA63">
    <w:name w:val="E920717DD37F92458396D5DC8E08AA63"/>
  </w:style>
  <w:style w:type="paragraph" w:customStyle="1" w:styleId="48BFD5F50A9401478E84E331B5E2529E">
    <w:name w:val="48BFD5F50A9401478E84E331B5E2529E"/>
  </w:style>
  <w:style w:type="paragraph" w:customStyle="1" w:styleId="2A16E5A2493E6440BB432CDACE649107">
    <w:name w:val="2A16E5A2493E6440BB432CDACE649107"/>
  </w:style>
  <w:style w:type="paragraph" w:customStyle="1" w:styleId="1290D9F8EDFBC84786CCEAF00157163F">
    <w:name w:val="1290D9F8EDFBC84786CCEAF00157163F"/>
  </w:style>
  <w:style w:type="paragraph" w:customStyle="1" w:styleId="F35CA45D4D2EB848962AE103A00027BC">
    <w:name w:val="F35CA45D4D2EB848962AE103A00027BC"/>
  </w:style>
  <w:style w:type="paragraph" w:customStyle="1" w:styleId="5FF4B8101E2BFD46A615D0CD8086E7D9">
    <w:name w:val="5FF4B8101E2BFD46A615D0CD8086E7D9"/>
  </w:style>
  <w:style w:type="paragraph" w:customStyle="1" w:styleId="FDC535921FBDC047BCE8BDCDE863EB97">
    <w:name w:val="FDC535921FBDC047BCE8BDCDE863EB97"/>
  </w:style>
  <w:style w:type="paragraph" w:customStyle="1" w:styleId="62F1CC275DE84146AE0A92A48B00500B">
    <w:name w:val="62F1CC275DE84146AE0A92A48B00500B"/>
  </w:style>
  <w:style w:type="paragraph" w:customStyle="1" w:styleId="857B1CD775BABE44912DF6CAE86EC0AC">
    <w:name w:val="857B1CD775BABE44912DF6CAE86EC0AC"/>
  </w:style>
  <w:style w:type="paragraph" w:customStyle="1" w:styleId="F4B6185C3F0C134E9EB6921B611CA9EA">
    <w:name w:val="F4B6185C3F0C134E9EB6921B611CA9EA"/>
  </w:style>
  <w:style w:type="paragraph" w:customStyle="1" w:styleId="69BA7AD27BD7474795DB2D13473D0F3F">
    <w:name w:val="69BA7AD27BD7474795DB2D13473D0F3F"/>
  </w:style>
  <w:style w:type="paragraph" w:customStyle="1" w:styleId="547C2FC41B45A6419156D6E66092FD39">
    <w:name w:val="547C2FC41B45A6419156D6E66092FD39"/>
  </w:style>
  <w:style w:type="paragraph" w:customStyle="1" w:styleId="5EFA0B7D0331F14A93F390464410B6BC">
    <w:name w:val="5EFA0B7D0331F14A93F390464410B6BC"/>
  </w:style>
  <w:style w:type="paragraph" w:customStyle="1" w:styleId="532D11C0FA47A140BB5395DAE9B7CEE9">
    <w:name w:val="532D11C0FA47A140BB5395DAE9B7CEE9"/>
  </w:style>
  <w:style w:type="paragraph" w:customStyle="1" w:styleId="4AB458C42CA2DE409595F801891907A6">
    <w:name w:val="4AB458C42CA2DE409595F801891907A6"/>
  </w:style>
  <w:style w:type="paragraph" w:customStyle="1" w:styleId="F9E732FF3F499A4A979D60020F95082D">
    <w:name w:val="F9E732FF3F499A4A979D60020F95082D"/>
  </w:style>
  <w:style w:type="paragraph" w:customStyle="1" w:styleId="D25EB84BAB3A154EA26FA1827EE57E32">
    <w:name w:val="D25EB84BAB3A154EA26FA1827EE57E32"/>
  </w:style>
  <w:style w:type="paragraph" w:customStyle="1" w:styleId="21B04847EA5CB9458661C6011FAE56C6">
    <w:name w:val="21B04847EA5CB9458661C6011FAE56C6"/>
  </w:style>
  <w:style w:type="paragraph" w:customStyle="1" w:styleId="0705A0372810FE46B9E30E932D788867">
    <w:name w:val="0705A0372810FE46B9E30E932D788867"/>
  </w:style>
  <w:style w:type="paragraph" w:customStyle="1" w:styleId="4691B58F602E5B4ABF1233FD714BB165">
    <w:name w:val="4691B58F602E5B4ABF1233FD714BB165"/>
  </w:style>
  <w:style w:type="paragraph" w:customStyle="1" w:styleId="C01DFFEB5CC9C8499ACEAE0ED0E7C188">
    <w:name w:val="C01DFFEB5CC9C8499ACEAE0ED0E7C188"/>
  </w:style>
  <w:style w:type="paragraph" w:customStyle="1" w:styleId="EF335D02FA496A45B736770BB6C4EF4F">
    <w:name w:val="EF335D02FA496A45B736770BB6C4E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DAC1F5B-E7D3-8E41-9930-173DC04A3A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tf45280887.dotx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2020-06-22T22:36:00Z</dcterms:created>
  <dcterms:modified xsi:type="dcterms:W3CDTF">2020-06-22T22:36:00Z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