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DAE6" w14:textId="682059AC" w:rsidR="00173503" w:rsidRPr="006B5BFB" w:rsidRDefault="00CF21AF" w:rsidP="00124AFF">
      <w:pPr>
        <w:spacing w:after="6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caps/>
          <w:sz w:val="44"/>
          <w:szCs w:val="44"/>
        </w:rPr>
        <w:t>Tech Talent Central</w:t>
      </w:r>
    </w:p>
    <w:p w14:paraId="3D3E8199" w14:textId="1B572F98" w:rsidR="00173503" w:rsidRPr="00173503" w:rsidRDefault="00173503" w:rsidP="00A60A8E">
      <w:pPr>
        <w:spacing w:after="0" w:line="240" w:lineRule="auto"/>
        <w:jc w:val="center"/>
        <w:rPr>
          <w:rFonts w:ascii="Century Gothic" w:hAnsi="Century Gothic"/>
        </w:rPr>
      </w:pPr>
      <w:r w:rsidRPr="00173503">
        <w:rPr>
          <w:rFonts w:ascii="Century Gothic" w:hAnsi="Century Gothic"/>
        </w:rPr>
        <w:t>S</w:t>
      </w:r>
      <w:r w:rsidR="00523345">
        <w:rPr>
          <w:rFonts w:ascii="Century Gothic" w:hAnsi="Century Gothic"/>
        </w:rPr>
        <w:t>an Antonio</w:t>
      </w:r>
      <w:r w:rsidRPr="00173503">
        <w:rPr>
          <w:rFonts w:ascii="Century Gothic" w:hAnsi="Century Gothic"/>
        </w:rPr>
        <w:t xml:space="preserve">, </w:t>
      </w:r>
      <w:r w:rsidR="00523345">
        <w:rPr>
          <w:rFonts w:ascii="Century Gothic" w:hAnsi="Century Gothic"/>
        </w:rPr>
        <w:t>Tx</w:t>
      </w:r>
      <w:r w:rsidRPr="00173503">
        <w:rPr>
          <w:rFonts w:ascii="Century Gothic" w:hAnsi="Century Gothic"/>
        </w:rPr>
        <w:t xml:space="preserve"> </w:t>
      </w:r>
      <w:r w:rsidR="00523345">
        <w:rPr>
          <w:rFonts w:ascii="Century Gothic" w:hAnsi="Century Gothic"/>
        </w:rPr>
        <w:t>78205</w:t>
      </w:r>
      <w:r w:rsidR="000737CC">
        <w:rPr>
          <w:rFonts w:ascii="Century Gothic" w:hAnsi="Century Gothic"/>
        </w:rPr>
        <w:t xml:space="preserve"> </w:t>
      </w:r>
      <w:r w:rsidR="000737CC" w:rsidRPr="000737CC">
        <w:rPr>
          <w:rFonts w:ascii="Century Gothic" w:eastAsia="Times New Roman" w:hAnsi="Century Gothic"/>
          <w:spacing w:val="14"/>
          <w:sz w:val="16"/>
          <w:szCs w:val="16"/>
        </w:rPr>
        <w:sym w:font="Wingdings" w:char="F06E"/>
      </w:r>
      <w:r w:rsidRPr="00173503">
        <w:rPr>
          <w:rFonts w:ascii="Century Gothic" w:hAnsi="Century Gothic"/>
        </w:rPr>
        <w:t xml:space="preserve"> </w:t>
      </w:r>
      <w:r w:rsidR="00523345">
        <w:rPr>
          <w:rFonts w:ascii="Century Gothic" w:hAnsi="Century Gothic"/>
        </w:rPr>
        <w:t>210</w:t>
      </w:r>
      <w:r w:rsidRPr="00173503">
        <w:rPr>
          <w:rFonts w:ascii="Century Gothic" w:hAnsi="Century Gothic"/>
        </w:rPr>
        <w:t>.</w:t>
      </w:r>
      <w:r w:rsidR="00523345">
        <w:rPr>
          <w:rFonts w:ascii="Century Gothic" w:hAnsi="Century Gothic"/>
        </w:rPr>
        <w:t>222</w:t>
      </w:r>
      <w:r w:rsidRPr="00173503">
        <w:rPr>
          <w:rFonts w:ascii="Century Gothic" w:hAnsi="Century Gothic"/>
        </w:rPr>
        <w:t>.</w:t>
      </w:r>
      <w:r w:rsidR="00523345">
        <w:rPr>
          <w:rFonts w:ascii="Century Gothic" w:hAnsi="Century Gothic"/>
        </w:rPr>
        <w:t>2222</w:t>
      </w:r>
      <w:r w:rsidRPr="00173503">
        <w:rPr>
          <w:rFonts w:ascii="Century Gothic" w:hAnsi="Century Gothic"/>
        </w:rPr>
        <w:t xml:space="preserve"> </w:t>
      </w:r>
      <w:r w:rsidR="000737CC" w:rsidRPr="000737CC">
        <w:rPr>
          <w:rFonts w:ascii="Century Gothic" w:eastAsia="Times New Roman" w:hAnsi="Century Gothic"/>
          <w:spacing w:val="14"/>
          <w:sz w:val="16"/>
          <w:szCs w:val="16"/>
        </w:rPr>
        <w:sym w:font="Wingdings" w:char="F06E"/>
      </w:r>
      <w:r w:rsidRPr="00173503">
        <w:rPr>
          <w:rFonts w:ascii="Century Gothic" w:hAnsi="Century Gothic"/>
        </w:rPr>
        <w:t xml:space="preserve"> </w:t>
      </w:r>
      <w:r w:rsidR="00523345">
        <w:rPr>
          <w:rFonts w:ascii="Century Gothic" w:hAnsi="Century Gothic"/>
        </w:rPr>
        <w:t>name</w:t>
      </w:r>
      <w:r w:rsidRPr="00173503">
        <w:rPr>
          <w:rFonts w:ascii="Century Gothic" w:hAnsi="Century Gothic"/>
        </w:rPr>
        <w:t>@</w:t>
      </w:r>
      <w:r w:rsidR="00523345">
        <w:rPr>
          <w:rFonts w:ascii="Century Gothic" w:hAnsi="Century Gothic"/>
        </w:rPr>
        <w:t>gmail</w:t>
      </w:r>
      <w:r w:rsidRPr="00173503">
        <w:rPr>
          <w:rFonts w:ascii="Century Gothic" w:hAnsi="Century Gothic"/>
        </w:rPr>
        <w:t xml:space="preserve">.com </w:t>
      </w:r>
      <w:r w:rsidR="000737CC" w:rsidRPr="000737CC">
        <w:rPr>
          <w:rFonts w:ascii="Century Gothic" w:eastAsia="Times New Roman" w:hAnsi="Century Gothic"/>
          <w:spacing w:val="14"/>
          <w:sz w:val="16"/>
          <w:szCs w:val="16"/>
        </w:rPr>
        <w:sym w:font="Wingdings" w:char="F06E"/>
      </w:r>
      <w:r w:rsidR="000737CC">
        <w:rPr>
          <w:rFonts w:ascii="Century Gothic" w:hAnsi="Century Gothic"/>
        </w:rPr>
        <w:t xml:space="preserve"> </w:t>
      </w:r>
      <w:r w:rsidRPr="00173503">
        <w:rPr>
          <w:rFonts w:ascii="Century Gothic" w:hAnsi="Century Gothic"/>
        </w:rPr>
        <w:t>LinkedIn URL</w:t>
      </w:r>
    </w:p>
    <w:p w14:paraId="21FE8E78" w14:textId="77777777" w:rsidR="00173503" w:rsidRPr="00423B95" w:rsidRDefault="00173503" w:rsidP="00A60A8E">
      <w:pPr>
        <w:spacing w:before="40" w:after="0" w:line="240" w:lineRule="auto"/>
        <w:jc w:val="center"/>
        <w:rPr>
          <w:rFonts w:ascii="Century Gothic" w:eastAsia="Times New Roman" w:hAnsi="Century Gothic"/>
          <w:spacing w:val="40"/>
          <w:sz w:val="8"/>
          <w:szCs w:val="8"/>
        </w:rPr>
      </w:pPr>
    </w:p>
    <w:p w14:paraId="18242FB6" w14:textId="3847E2D1" w:rsidR="002E7AAB" w:rsidRPr="00423B95" w:rsidRDefault="002E7AAB" w:rsidP="002E7AAB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Century Gothic" w:eastAsia="Times New Roman" w:hAnsi="Century Gothic"/>
          <w:b/>
          <w:spacing w:val="14"/>
          <w:sz w:val="32"/>
          <w:szCs w:val="32"/>
        </w:rPr>
      </w:pPr>
      <w:r>
        <w:rPr>
          <w:rFonts w:ascii="Century Gothic" w:eastAsia="Times New Roman" w:hAnsi="Century Gothic"/>
          <w:b/>
          <w:spacing w:val="14"/>
          <w:sz w:val="32"/>
          <w:szCs w:val="32"/>
        </w:rPr>
        <w:t>Profile</w:t>
      </w:r>
    </w:p>
    <w:p w14:paraId="49318F5E" w14:textId="77777777" w:rsidR="00523345" w:rsidRDefault="00523345" w:rsidP="00523345">
      <w:pPr>
        <w:spacing w:after="0" w:line="240" w:lineRule="auto"/>
        <w:rPr>
          <w:rFonts w:ascii="Century Gothic" w:eastAsia="Times New Roman" w:hAnsi="Century Gothic"/>
          <w:spacing w:val="40"/>
          <w:sz w:val="16"/>
          <w:szCs w:val="16"/>
        </w:rPr>
      </w:pPr>
    </w:p>
    <w:p w14:paraId="36B463E2" w14:textId="59D7E90F" w:rsidR="00310D44" w:rsidRPr="00393384" w:rsidRDefault="00523345" w:rsidP="00523345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393384">
        <w:rPr>
          <w:rFonts w:ascii="Century Gothic" w:eastAsia="Times New Roman" w:hAnsi="Century Gothic"/>
          <w:sz w:val="20"/>
          <w:szCs w:val="20"/>
        </w:rPr>
        <w:t>Experienced and professional *career role or job title* with over X years of</w:t>
      </w:r>
      <w:r w:rsidR="00393384" w:rsidRPr="00393384">
        <w:rPr>
          <w:rFonts w:ascii="Century Gothic" w:eastAsia="Times New Roman" w:hAnsi="Century Gothic"/>
          <w:sz w:val="20"/>
          <w:szCs w:val="20"/>
        </w:rPr>
        <w:t xml:space="preserve"> </w:t>
      </w:r>
      <w:r w:rsidRPr="00393384">
        <w:rPr>
          <w:rFonts w:ascii="Century Gothic" w:eastAsia="Times New Roman" w:hAnsi="Century Gothic"/>
          <w:sz w:val="20"/>
          <w:szCs w:val="20"/>
        </w:rPr>
        <w:t>valuable experience in monitoring project performance to ensure team and</w:t>
      </w:r>
      <w:r w:rsidR="00393384" w:rsidRPr="00393384">
        <w:rPr>
          <w:rFonts w:ascii="Century Gothic" w:eastAsia="Times New Roman" w:hAnsi="Century Gothic"/>
          <w:sz w:val="20"/>
          <w:szCs w:val="20"/>
        </w:rPr>
        <w:t xml:space="preserve"> </w:t>
      </w:r>
      <w:r w:rsidRPr="00393384">
        <w:rPr>
          <w:rFonts w:ascii="Century Gothic" w:eastAsia="Times New Roman" w:hAnsi="Century Gothic"/>
          <w:sz w:val="20"/>
          <w:szCs w:val="20"/>
        </w:rPr>
        <w:t>company success. Adept in working with software development, Agile</w:t>
      </w:r>
      <w:r w:rsidR="00393384" w:rsidRPr="00393384">
        <w:rPr>
          <w:rFonts w:ascii="Century Gothic" w:eastAsia="Times New Roman" w:hAnsi="Century Gothic"/>
          <w:sz w:val="20"/>
          <w:szCs w:val="20"/>
        </w:rPr>
        <w:t xml:space="preserve"> </w:t>
      </w:r>
      <w:r w:rsidRPr="00393384">
        <w:rPr>
          <w:rFonts w:ascii="Century Gothic" w:eastAsia="Times New Roman" w:hAnsi="Century Gothic"/>
          <w:sz w:val="20"/>
          <w:szCs w:val="20"/>
        </w:rPr>
        <w:t>workflows, QA, and change management. Known for continually achieving</w:t>
      </w:r>
      <w:r w:rsidR="00393384" w:rsidRPr="00393384">
        <w:rPr>
          <w:rFonts w:ascii="Century Gothic" w:eastAsia="Times New Roman" w:hAnsi="Century Gothic"/>
          <w:sz w:val="20"/>
          <w:szCs w:val="20"/>
        </w:rPr>
        <w:t xml:space="preserve"> </w:t>
      </w:r>
      <w:r w:rsidRPr="00393384">
        <w:rPr>
          <w:rFonts w:ascii="Century Gothic" w:eastAsia="Times New Roman" w:hAnsi="Century Gothic"/>
          <w:sz w:val="20"/>
          <w:szCs w:val="20"/>
        </w:rPr>
        <w:t>on-time and under-budget performance goals. Accustomed to various</w:t>
      </w:r>
      <w:r w:rsidR="00393384" w:rsidRPr="00393384">
        <w:rPr>
          <w:rFonts w:ascii="Century Gothic" w:eastAsia="Times New Roman" w:hAnsi="Century Gothic"/>
          <w:sz w:val="20"/>
          <w:szCs w:val="20"/>
        </w:rPr>
        <w:t xml:space="preserve"> </w:t>
      </w:r>
      <w:r w:rsidRPr="00393384">
        <w:rPr>
          <w:rFonts w:ascii="Century Gothic" w:eastAsia="Times New Roman" w:hAnsi="Century Gothic"/>
          <w:sz w:val="20"/>
          <w:szCs w:val="20"/>
        </w:rPr>
        <w:t>demands of roles that people forget are parts of any job. Brings a motivated</w:t>
      </w:r>
      <w:r w:rsidR="00393384" w:rsidRPr="00393384">
        <w:rPr>
          <w:rFonts w:ascii="Century Gothic" w:eastAsia="Times New Roman" w:hAnsi="Century Gothic"/>
          <w:sz w:val="20"/>
          <w:szCs w:val="20"/>
        </w:rPr>
        <w:t xml:space="preserve"> </w:t>
      </w:r>
      <w:r w:rsidRPr="00393384">
        <w:rPr>
          <w:rFonts w:ascii="Century Gothic" w:eastAsia="Times New Roman" w:hAnsi="Century Gothic"/>
          <w:sz w:val="20"/>
          <w:szCs w:val="20"/>
        </w:rPr>
        <w:t>attitude towards success each day and the ability to establish strong and</w:t>
      </w:r>
      <w:r w:rsidR="00393384" w:rsidRPr="00393384">
        <w:rPr>
          <w:rFonts w:ascii="Century Gothic" w:eastAsia="Times New Roman" w:hAnsi="Century Gothic"/>
          <w:sz w:val="20"/>
          <w:szCs w:val="20"/>
        </w:rPr>
        <w:t xml:space="preserve"> </w:t>
      </w:r>
      <w:r w:rsidRPr="00393384">
        <w:rPr>
          <w:rFonts w:ascii="Century Gothic" w:eastAsia="Times New Roman" w:hAnsi="Century Gothic"/>
          <w:sz w:val="20"/>
          <w:szCs w:val="20"/>
        </w:rPr>
        <w:t>productive relationships with other company members.</w:t>
      </w:r>
    </w:p>
    <w:p w14:paraId="3571B9F5" w14:textId="77777777" w:rsidR="00523345" w:rsidRPr="006B5BFB" w:rsidRDefault="00523345" w:rsidP="0052334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C27C194" w14:textId="2FC76A45" w:rsidR="00173503" w:rsidRPr="00793E54" w:rsidRDefault="00173503" w:rsidP="00B238D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Century Gothic" w:eastAsia="Times New Roman" w:hAnsi="Century Gothic"/>
          <w:b/>
          <w:spacing w:val="14"/>
          <w:sz w:val="24"/>
          <w:szCs w:val="24"/>
        </w:rPr>
      </w:pPr>
      <w:r w:rsidRPr="00793E54">
        <w:rPr>
          <w:rFonts w:ascii="Century Gothic" w:eastAsia="Times New Roman" w:hAnsi="Century Gothic"/>
          <w:b/>
          <w:spacing w:val="14"/>
          <w:sz w:val="24"/>
          <w:szCs w:val="24"/>
        </w:rPr>
        <w:t>Technology Summary</w:t>
      </w:r>
      <w:r w:rsidR="00CF5443">
        <w:rPr>
          <w:rFonts w:ascii="Century Gothic" w:eastAsia="Times New Roman" w:hAnsi="Century Gothic"/>
          <w:b/>
          <w:spacing w:val="14"/>
          <w:sz w:val="24"/>
          <w:szCs w:val="24"/>
        </w:rPr>
        <w:t xml:space="preserve"> (Or Skills)</w:t>
      </w:r>
    </w:p>
    <w:p w14:paraId="7C3A2C8B" w14:textId="77777777" w:rsidR="00173503" w:rsidRPr="008E3160" w:rsidRDefault="00173503" w:rsidP="00A60A8E">
      <w:pPr>
        <w:tabs>
          <w:tab w:val="left" w:pos="1744"/>
          <w:tab w:val="left" w:pos="1980"/>
          <w:tab w:val="left" w:pos="330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pacing w:val="-2"/>
          <w:sz w:val="20"/>
          <w:szCs w:val="20"/>
        </w:rPr>
      </w:pPr>
    </w:p>
    <w:p w14:paraId="5ECBD245" w14:textId="11D751E3" w:rsidR="00173503" w:rsidRPr="006B5BFB" w:rsidRDefault="00173503" w:rsidP="008E3160">
      <w:pPr>
        <w:tabs>
          <w:tab w:val="left" w:pos="1744"/>
          <w:tab w:val="left" w:pos="1980"/>
          <w:tab w:val="left" w:pos="330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F4881">
        <w:rPr>
          <w:rFonts w:ascii="Century Gothic" w:hAnsi="Century Gothic"/>
          <w:sz w:val="20"/>
          <w:szCs w:val="20"/>
        </w:rPr>
        <w:t xml:space="preserve">Java, </w:t>
      </w:r>
      <w:r w:rsidR="00AF4881" w:rsidRPr="00AF4881">
        <w:rPr>
          <w:rFonts w:ascii="Century Gothic" w:hAnsi="Century Gothic"/>
          <w:sz w:val="20"/>
          <w:szCs w:val="20"/>
        </w:rPr>
        <w:t xml:space="preserve">C, </w:t>
      </w:r>
      <w:r w:rsidR="001B5A93" w:rsidRPr="001B5A93">
        <w:rPr>
          <w:rFonts w:ascii="Century Gothic" w:hAnsi="Century Gothic"/>
          <w:sz w:val="20"/>
          <w:szCs w:val="20"/>
        </w:rPr>
        <w:t xml:space="preserve">C++/CLI, </w:t>
      </w:r>
      <w:r w:rsidR="00AF4881" w:rsidRPr="00AF4881">
        <w:rPr>
          <w:rFonts w:ascii="Century Gothic" w:hAnsi="Century Gothic"/>
          <w:sz w:val="20"/>
          <w:szCs w:val="20"/>
        </w:rPr>
        <w:t xml:space="preserve">Python, </w:t>
      </w:r>
      <w:r w:rsidR="001B5A93">
        <w:rPr>
          <w:rFonts w:ascii="Century Gothic" w:hAnsi="Century Gothic"/>
          <w:sz w:val="20"/>
          <w:szCs w:val="20"/>
        </w:rPr>
        <w:t xml:space="preserve">Visual C++, </w:t>
      </w:r>
      <w:r w:rsidR="00D506A7">
        <w:rPr>
          <w:rFonts w:ascii="Century Gothic" w:hAnsi="Century Gothic"/>
          <w:sz w:val="20"/>
          <w:szCs w:val="20"/>
        </w:rPr>
        <w:t xml:space="preserve">MySQL, </w:t>
      </w:r>
      <w:r w:rsidRPr="00AF4881">
        <w:rPr>
          <w:rFonts w:ascii="Century Gothic" w:hAnsi="Century Gothic"/>
          <w:sz w:val="20"/>
          <w:szCs w:val="20"/>
        </w:rPr>
        <w:t xml:space="preserve">J2EE, C, </w:t>
      </w:r>
      <w:r w:rsidR="003B5431">
        <w:rPr>
          <w:rFonts w:ascii="Century Gothic" w:hAnsi="Century Gothic"/>
          <w:sz w:val="20"/>
          <w:szCs w:val="20"/>
        </w:rPr>
        <w:t xml:space="preserve">JavaScript, </w:t>
      </w:r>
      <w:r w:rsidR="00F51A76">
        <w:rPr>
          <w:rFonts w:ascii="Century Gothic" w:hAnsi="Century Gothic"/>
          <w:sz w:val="20"/>
          <w:szCs w:val="20"/>
        </w:rPr>
        <w:t xml:space="preserve">AngularJS, </w:t>
      </w:r>
      <w:r w:rsidR="00F51A76" w:rsidRPr="00F51A76">
        <w:rPr>
          <w:rFonts w:ascii="Century Gothic" w:hAnsi="Century Gothic"/>
          <w:sz w:val="20"/>
          <w:szCs w:val="20"/>
        </w:rPr>
        <w:t>JQuery, Bootstrap, CSS/LESS/S</w:t>
      </w:r>
      <w:r w:rsidR="001B5A93">
        <w:rPr>
          <w:rFonts w:ascii="Century Gothic" w:hAnsi="Century Gothic"/>
          <w:sz w:val="20"/>
          <w:szCs w:val="20"/>
        </w:rPr>
        <w:t>ass</w:t>
      </w:r>
      <w:r w:rsidR="00F51A76" w:rsidRPr="00F51A76">
        <w:rPr>
          <w:rFonts w:ascii="Century Gothic" w:hAnsi="Century Gothic"/>
          <w:sz w:val="20"/>
          <w:szCs w:val="20"/>
        </w:rPr>
        <w:t xml:space="preserve">, </w:t>
      </w:r>
      <w:r w:rsidR="001163A8">
        <w:rPr>
          <w:rFonts w:ascii="Century Gothic" w:hAnsi="Century Gothic"/>
          <w:sz w:val="20"/>
          <w:szCs w:val="20"/>
        </w:rPr>
        <w:t xml:space="preserve">ActionScript, </w:t>
      </w:r>
      <w:r w:rsidRPr="00AF4881">
        <w:rPr>
          <w:rFonts w:ascii="Century Gothic" w:hAnsi="Century Gothic"/>
          <w:sz w:val="20"/>
          <w:szCs w:val="20"/>
        </w:rPr>
        <w:t>Perl, PHP, VB.Net, SQL Server, ASP.Net, HTML, XML, SAP, ActiveX</w:t>
      </w:r>
      <w:r w:rsidR="00D506A7">
        <w:rPr>
          <w:rFonts w:ascii="Century Gothic" w:hAnsi="Century Gothic"/>
          <w:sz w:val="20"/>
          <w:szCs w:val="20"/>
        </w:rPr>
        <w:t xml:space="preserve">, </w:t>
      </w:r>
      <w:r w:rsidR="001163A8">
        <w:rPr>
          <w:rFonts w:ascii="Century Gothic" w:hAnsi="Century Gothic"/>
          <w:sz w:val="20"/>
          <w:szCs w:val="20"/>
        </w:rPr>
        <w:t xml:space="preserve">Unix, </w:t>
      </w:r>
      <w:r w:rsidRPr="006B5BFB">
        <w:rPr>
          <w:rFonts w:ascii="Century Gothic" w:hAnsi="Century Gothic"/>
          <w:sz w:val="20"/>
          <w:szCs w:val="20"/>
        </w:rPr>
        <w:t>Linux</w:t>
      </w:r>
    </w:p>
    <w:p w14:paraId="4C4E91FC" w14:textId="77777777" w:rsidR="00173503" w:rsidRPr="007F57F3" w:rsidRDefault="00173503" w:rsidP="00A60A8E">
      <w:pPr>
        <w:tabs>
          <w:tab w:val="left" w:pos="2268"/>
          <w:tab w:val="left" w:pos="2628"/>
        </w:tabs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14:paraId="7D43401E" w14:textId="77777777" w:rsidR="00173503" w:rsidRPr="00793E54" w:rsidRDefault="00173503" w:rsidP="00B238D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Century Gothic" w:eastAsia="Times New Roman" w:hAnsi="Century Gothic"/>
          <w:b/>
          <w:spacing w:val="14"/>
          <w:sz w:val="24"/>
          <w:szCs w:val="24"/>
        </w:rPr>
      </w:pPr>
      <w:r w:rsidRPr="00793E54">
        <w:rPr>
          <w:rFonts w:ascii="Century Gothic" w:eastAsia="Times New Roman" w:hAnsi="Century Gothic"/>
          <w:b/>
          <w:spacing w:val="14"/>
          <w:sz w:val="24"/>
          <w:szCs w:val="24"/>
        </w:rPr>
        <w:t>Professional Experience</w:t>
      </w:r>
    </w:p>
    <w:p w14:paraId="17FFBB5B" w14:textId="77777777" w:rsidR="00173503" w:rsidRDefault="00173503" w:rsidP="00A60A8E">
      <w:pPr>
        <w:spacing w:after="0" w:line="240" w:lineRule="auto"/>
        <w:rPr>
          <w:rFonts w:ascii="Century Gothic" w:hAnsi="Century Gothic"/>
          <w:caps/>
          <w:sz w:val="20"/>
          <w:szCs w:val="20"/>
        </w:rPr>
      </w:pPr>
    </w:p>
    <w:p w14:paraId="48C360A8" w14:textId="77D614B0" w:rsidR="00173503" w:rsidRPr="006B5BFB" w:rsidRDefault="00CF5443" w:rsidP="00A60A8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Most recent company</w:t>
      </w:r>
      <w:r w:rsidR="00173503" w:rsidRPr="006B5BFB">
        <w:rPr>
          <w:rFonts w:ascii="Century Gothic" w:hAnsi="Century Gothic"/>
          <w:caps/>
          <w:sz w:val="20"/>
          <w:szCs w:val="20"/>
        </w:rPr>
        <w:t xml:space="preserve"> </w:t>
      </w:r>
      <w:r w:rsidR="00124AFF">
        <w:rPr>
          <w:rFonts w:ascii="Century Gothic" w:hAnsi="Century Gothic"/>
          <w:caps/>
          <w:sz w:val="20"/>
          <w:szCs w:val="20"/>
        </w:rPr>
        <w:t>–</w:t>
      </w:r>
      <w:r w:rsidR="00173503" w:rsidRPr="006B5BFB">
        <w:rPr>
          <w:rFonts w:ascii="Century Gothic" w:hAnsi="Century Gothic"/>
          <w:caps/>
          <w:sz w:val="20"/>
          <w:szCs w:val="20"/>
        </w:rPr>
        <w:t xml:space="preserve"> </w:t>
      </w:r>
      <w:r w:rsidR="00173503" w:rsidRPr="006B5BFB">
        <w:rPr>
          <w:rFonts w:ascii="Century Gothic" w:hAnsi="Century Gothic"/>
          <w:sz w:val="20"/>
          <w:szCs w:val="20"/>
        </w:rPr>
        <w:t>S</w:t>
      </w:r>
      <w:r w:rsidR="00124AFF">
        <w:rPr>
          <w:rFonts w:ascii="Century Gothic" w:hAnsi="Century Gothic"/>
          <w:sz w:val="20"/>
          <w:szCs w:val="20"/>
        </w:rPr>
        <w:t>an Antonio, Tx</w:t>
      </w:r>
    </w:p>
    <w:p w14:paraId="0A5FFBA1" w14:textId="4CC7A735" w:rsidR="00173503" w:rsidRPr="006B5BFB" w:rsidRDefault="00124AFF" w:rsidP="00A60A8E">
      <w:pPr>
        <w:spacing w:before="40" w:after="6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Job Title</w:t>
      </w:r>
      <w:r w:rsidR="00173503" w:rsidRPr="006B5BFB">
        <w:rPr>
          <w:rFonts w:ascii="Century Gothic" w:hAnsi="Century Gothic"/>
          <w:b/>
          <w:sz w:val="20"/>
          <w:szCs w:val="20"/>
        </w:rPr>
        <w:t>,</w:t>
      </w:r>
      <w:r w:rsidR="00173503" w:rsidRPr="006B5BFB">
        <w:rPr>
          <w:rFonts w:ascii="Century Gothic" w:hAnsi="Century Gothic"/>
          <w:sz w:val="20"/>
          <w:szCs w:val="20"/>
        </w:rPr>
        <w:t xml:space="preserve"> 20</w:t>
      </w:r>
      <w:r>
        <w:rPr>
          <w:rFonts w:ascii="Century Gothic" w:hAnsi="Century Gothic"/>
          <w:sz w:val="20"/>
          <w:szCs w:val="20"/>
        </w:rPr>
        <w:t>15</w:t>
      </w:r>
      <w:r w:rsidR="00173503" w:rsidRPr="006B5BFB">
        <w:rPr>
          <w:rFonts w:ascii="Century Gothic" w:hAnsi="Century Gothic"/>
          <w:sz w:val="20"/>
          <w:szCs w:val="20"/>
        </w:rPr>
        <w:t xml:space="preserve"> to Present</w:t>
      </w:r>
    </w:p>
    <w:p w14:paraId="1F4506DD" w14:textId="1B18F7F9" w:rsidR="00A60A8E" w:rsidRDefault="00124AFF" w:rsidP="00A60A8E">
      <w:pPr>
        <w:spacing w:after="18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Brief 2-3 sentence summary of what your job consisted of. </w:t>
      </w:r>
      <w:r w:rsidR="00173503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362508AE" w14:textId="77777777" w:rsidR="00173503" w:rsidRPr="005B4394" w:rsidRDefault="00173503" w:rsidP="00B238D3">
      <w:pPr>
        <w:pBdr>
          <w:bottom w:val="single" w:sz="4" w:space="1" w:color="BFBFBF"/>
        </w:pBdr>
        <w:spacing w:after="120" w:line="240" w:lineRule="auto"/>
        <w:rPr>
          <w:rFonts w:ascii="Century Gothic" w:eastAsia="Times New Roman" w:hAnsi="Century Gothic"/>
          <w:b/>
          <w:i/>
          <w:sz w:val="20"/>
          <w:szCs w:val="20"/>
        </w:rPr>
      </w:pPr>
      <w:r w:rsidRPr="005B4394">
        <w:rPr>
          <w:rFonts w:ascii="Century Gothic" w:eastAsia="Times New Roman" w:hAnsi="Century Gothic"/>
          <w:b/>
          <w:i/>
          <w:sz w:val="20"/>
          <w:szCs w:val="20"/>
        </w:rPr>
        <w:t>Accomplishments:</w:t>
      </w:r>
    </w:p>
    <w:p w14:paraId="45CABE1F" w14:textId="3CCEF23C" w:rsidR="00173503" w:rsidRPr="004C0468" w:rsidRDefault="00124AFF" w:rsidP="00A60A8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Overall responsibility and purpose in role. </w:t>
      </w:r>
    </w:p>
    <w:p w14:paraId="0DEC8CF9" w14:textId="407FD6BF" w:rsidR="00173503" w:rsidRPr="004C0468" w:rsidRDefault="00124AFF" w:rsidP="00A60A8E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Highlight of success/ milestones/ achievement in role.</w:t>
      </w:r>
    </w:p>
    <w:p w14:paraId="46E8DA8A" w14:textId="17E0D6BA" w:rsidR="00173503" w:rsidRPr="004C0468" w:rsidRDefault="00124AFF" w:rsidP="00A60A8E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Specific focus area or responsibility in role that overlaps with the new job you’re applying for with this resume </w:t>
      </w:r>
    </w:p>
    <w:p w14:paraId="6E14AECE" w14:textId="6C7F0763" w:rsidR="00173503" w:rsidRPr="008B6DC9" w:rsidRDefault="00124AFF" w:rsidP="00A60A8E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Performance metric that highlights your success or effectiveness in the role that invites resume reader to ask you questions about it. </w:t>
      </w:r>
    </w:p>
    <w:p w14:paraId="7F246A0D" w14:textId="604B55A0" w:rsidR="00B16CBA" w:rsidRPr="006B5BFB" w:rsidRDefault="00B16CBA" w:rsidP="006149D4">
      <w:pPr>
        <w:spacing w:after="0" w:line="240" w:lineRule="auto"/>
        <w:rPr>
          <w:rFonts w:ascii="Century Gothic" w:hAnsi="Century Gothic"/>
          <w:b/>
          <w:sz w:val="2"/>
          <w:szCs w:val="2"/>
        </w:rPr>
      </w:pPr>
    </w:p>
    <w:p w14:paraId="455A5877" w14:textId="77777777" w:rsidR="00124AFF" w:rsidRDefault="00124AFF" w:rsidP="00A60A8E">
      <w:pPr>
        <w:spacing w:after="0" w:line="240" w:lineRule="auto"/>
        <w:rPr>
          <w:rFonts w:ascii="Century Gothic" w:eastAsia="Times New Roman" w:hAnsi="Century Gothic"/>
          <w:caps/>
          <w:sz w:val="20"/>
          <w:szCs w:val="20"/>
        </w:rPr>
      </w:pPr>
    </w:p>
    <w:p w14:paraId="063A2650" w14:textId="263B207E" w:rsidR="00726F8F" w:rsidRPr="006B5BFB" w:rsidRDefault="00124AFF" w:rsidP="00A60A8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/>
          <w:caps/>
          <w:sz w:val="20"/>
          <w:szCs w:val="20"/>
        </w:rPr>
        <w:t>2</w:t>
      </w:r>
      <w:r w:rsidRPr="00124AFF">
        <w:rPr>
          <w:rFonts w:ascii="Century Gothic" w:eastAsia="Times New Roman" w:hAnsi="Century Gothic"/>
          <w:caps/>
          <w:sz w:val="20"/>
          <w:szCs w:val="20"/>
          <w:vertAlign w:val="superscript"/>
        </w:rPr>
        <w:t>nd</w:t>
      </w:r>
      <w:r>
        <w:rPr>
          <w:rFonts w:ascii="Century Gothic" w:eastAsia="Times New Roman" w:hAnsi="Century Gothic"/>
          <w:caps/>
          <w:sz w:val="20"/>
          <w:szCs w:val="20"/>
        </w:rPr>
        <w:t xml:space="preserve"> most recent company</w:t>
      </w:r>
      <w:r w:rsidR="00726F8F" w:rsidRPr="006B5BFB">
        <w:rPr>
          <w:rFonts w:ascii="Century Gothic" w:eastAsia="Times New Roman" w:hAnsi="Century Gothic"/>
          <w:sz w:val="20"/>
          <w:szCs w:val="20"/>
        </w:rPr>
        <w:t xml:space="preserve"> </w:t>
      </w:r>
      <w:r>
        <w:rPr>
          <w:rFonts w:ascii="Century Gothic" w:eastAsia="Times New Roman" w:hAnsi="Century Gothic"/>
          <w:sz w:val="20"/>
          <w:szCs w:val="20"/>
        </w:rPr>
        <w:t>–</w:t>
      </w:r>
      <w:r w:rsidR="00726F8F">
        <w:rPr>
          <w:rFonts w:ascii="Century Gothic" w:hAnsi="Century Gothic"/>
          <w:caps/>
          <w:sz w:val="20"/>
          <w:szCs w:val="20"/>
        </w:rPr>
        <w:t xml:space="preserve"> </w:t>
      </w:r>
      <w:r w:rsidR="00726F8F" w:rsidRPr="006B5BFB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an Antonio</w:t>
      </w:r>
      <w:r w:rsidR="00726F8F" w:rsidRPr="006B5BF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Tx</w:t>
      </w:r>
    </w:p>
    <w:p w14:paraId="7FDC8E58" w14:textId="12FA39F1" w:rsidR="00726F8F" w:rsidRPr="006B5BFB" w:rsidRDefault="00124AFF" w:rsidP="00A60A8E">
      <w:pPr>
        <w:spacing w:before="40" w:after="6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/>
          <w:b/>
          <w:sz w:val="20"/>
          <w:szCs w:val="20"/>
        </w:rPr>
        <w:t>Job Title</w:t>
      </w:r>
      <w:r w:rsidR="00726F8F" w:rsidRPr="006B5BFB">
        <w:rPr>
          <w:rFonts w:ascii="Century Gothic" w:eastAsia="Times New Roman" w:hAnsi="Century Gothic"/>
          <w:b/>
          <w:sz w:val="20"/>
          <w:szCs w:val="20"/>
        </w:rPr>
        <w:t>,</w:t>
      </w:r>
      <w:r w:rsidR="00726F8F" w:rsidRPr="006B5BFB">
        <w:rPr>
          <w:rFonts w:ascii="Century Gothic" w:eastAsia="Times New Roman" w:hAnsi="Century Gothic"/>
          <w:sz w:val="20"/>
          <w:szCs w:val="20"/>
        </w:rPr>
        <w:t xml:space="preserve"> 200</w:t>
      </w:r>
      <w:r w:rsidR="005C0C2A">
        <w:rPr>
          <w:rFonts w:ascii="Century Gothic" w:eastAsia="Times New Roman" w:hAnsi="Century Gothic"/>
          <w:sz w:val="20"/>
          <w:szCs w:val="20"/>
        </w:rPr>
        <w:t>5</w:t>
      </w:r>
      <w:r w:rsidR="00726F8F" w:rsidRPr="006B5BFB">
        <w:rPr>
          <w:rFonts w:ascii="Century Gothic" w:eastAsia="Times New Roman" w:hAnsi="Century Gothic"/>
          <w:sz w:val="20"/>
          <w:szCs w:val="20"/>
        </w:rPr>
        <w:t xml:space="preserve"> to </w:t>
      </w:r>
      <w:r>
        <w:rPr>
          <w:rFonts w:ascii="Century Gothic" w:hAnsi="Century Gothic"/>
          <w:sz w:val="20"/>
          <w:szCs w:val="20"/>
        </w:rPr>
        <w:t>2015</w:t>
      </w:r>
    </w:p>
    <w:p w14:paraId="4B4DCA84" w14:textId="765FDBB1" w:rsidR="00A60A8E" w:rsidRDefault="00124AFF" w:rsidP="00A60A8E">
      <w:pPr>
        <w:spacing w:after="18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Brief 2-3 sentence summary of what your job consisted of. </w:t>
      </w:r>
    </w:p>
    <w:p w14:paraId="025F103C" w14:textId="77777777" w:rsidR="00726F8F" w:rsidRPr="005B4394" w:rsidRDefault="00726F8F" w:rsidP="00B238D3">
      <w:pPr>
        <w:pBdr>
          <w:bottom w:val="single" w:sz="4" w:space="1" w:color="BFBFBF"/>
        </w:pBdr>
        <w:spacing w:after="120" w:line="240" w:lineRule="auto"/>
        <w:rPr>
          <w:rFonts w:ascii="Century Gothic" w:eastAsia="Times New Roman" w:hAnsi="Century Gothic"/>
          <w:b/>
          <w:i/>
          <w:sz w:val="20"/>
          <w:szCs w:val="20"/>
        </w:rPr>
      </w:pPr>
      <w:r w:rsidRPr="005B4394">
        <w:rPr>
          <w:rFonts w:ascii="Century Gothic" w:eastAsia="Times New Roman" w:hAnsi="Century Gothic"/>
          <w:b/>
          <w:i/>
          <w:sz w:val="20"/>
          <w:szCs w:val="20"/>
        </w:rPr>
        <w:t>Accomplishments:</w:t>
      </w:r>
    </w:p>
    <w:p w14:paraId="13FE7EF4" w14:textId="46A7FA0F" w:rsidR="00726F8F" w:rsidRPr="00512262" w:rsidRDefault="00124AFF" w:rsidP="00A60A8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Century Gothic" w:eastAsia="MS Mincho" w:hAnsi="Century Gothic"/>
          <w:sz w:val="20"/>
          <w:szCs w:val="20"/>
        </w:rPr>
      </w:pPr>
      <w:r>
        <w:rPr>
          <w:rFonts w:ascii="Century Gothic" w:eastAsia="MS Mincho" w:hAnsi="Century Gothic"/>
          <w:sz w:val="20"/>
          <w:szCs w:val="20"/>
        </w:rPr>
        <w:t>Variation on theme above</w:t>
      </w:r>
    </w:p>
    <w:p w14:paraId="2559101D" w14:textId="7CAD0DD0" w:rsidR="00726F8F" w:rsidRDefault="00124AFF" w:rsidP="00A60A8E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eastAsia="MS Mincho" w:hAnsi="Century Gothic"/>
          <w:sz w:val="20"/>
        </w:rPr>
      </w:pPr>
      <w:r>
        <w:rPr>
          <w:rFonts w:ascii="Century Gothic" w:eastAsia="MS Mincho" w:hAnsi="Century Gothic"/>
          <w:sz w:val="20"/>
        </w:rPr>
        <w:t>Don’t just copy and paste</w:t>
      </w:r>
    </w:p>
    <w:p w14:paraId="15F7F1CE" w14:textId="28282B9E" w:rsidR="009D5747" w:rsidRPr="00512262" w:rsidRDefault="009D5747" w:rsidP="00A60A8E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eastAsia="MS Mincho" w:hAnsi="Century Gothic"/>
          <w:sz w:val="20"/>
        </w:rPr>
      </w:pPr>
      <w:r>
        <w:rPr>
          <w:rFonts w:ascii="Century Gothic" w:eastAsia="MS Mincho" w:hAnsi="Century Gothic"/>
          <w:sz w:val="20"/>
        </w:rPr>
        <w:t>This resume tells your story before they even meet you – make it compelling and easy for them to say “yes” to your resume</w:t>
      </w:r>
    </w:p>
    <w:p w14:paraId="64CBFF3A" w14:textId="16BE8F13" w:rsidR="00726F8F" w:rsidRPr="008B6DC9" w:rsidRDefault="00124AFF" w:rsidP="00A60A8E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eastAsia="MS Mincho" w:hAnsi="Century Gothic"/>
          <w:sz w:val="20"/>
          <w:szCs w:val="20"/>
        </w:rPr>
        <w:t xml:space="preserve">Seriously, put some effort into this thing! </w:t>
      </w:r>
    </w:p>
    <w:p w14:paraId="010B33FC" w14:textId="77777777" w:rsidR="00726F8F" w:rsidRPr="006B5BFB" w:rsidRDefault="00726F8F" w:rsidP="00A60A8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1504545" w14:textId="3A09C3FA" w:rsidR="00124AFF" w:rsidRPr="006B5BFB" w:rsidRDefault="00124AFF" w:rsidP="00124AF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/>
          <w:caps/>
          <w:sz w:val="20"/>
          <w:szCs w:val="20"/>
        </w:rPr>
        <w:t>3</w:t>
      </w:r>
      <w:r w:rsidRPr="00124AFF">
        <w:rPr>
          <w:rFonts w:ascii="Century Gothic" w:eastAsia="Times New Roman" w:hAnsi="Century Gothic"/>
          <w:caps/>
          <w:sz w:val="20"/>
          <w:szCs w:val="20"/>
          <w:vertAlign w:val="superscript"/>
        </w:rPr>
        <w:t>rd</w:t>
      </w:r>
      <w:r>
        <w:rPr>
          <w:rFonts w:ascii="Century Gothic" w:eastAsia="Times New Roman" w:hAnsi="Century Gothic"/>
          <w:caps/>
          <w:sz w:val="20"/>
          <w:szCs w:val="20"/>
        </w:rPr>
        <w:t xml:space="preserve"> most recent company</w:t>
      </w:r>
      <w:r w:rsidRPr="006B5BFB">
        <w:rPr>
          <w:rFonts w:ascii="Century Gothic" w:eastAsia="Times New Roman" w:hAnsi="Century Gothic"/>
          <w:sz w:val="20"/>
          <w:szCs w:val="20"/>
        </w:rPr>
        <w:t xml:space="preserve"> </w:t>
      </w:r>
      <w:r>
        <w:rPr>
          <w:rFonts w:ascii="Century Gothic" w:eastAsia="Times New Roman" w:hAnsi="Century Gothic"/>
          <w:sz w:val="20"/>
          <w:szCs w:val="20"/>
        </w:rPr>
        <w:t>–</w:t>
      </w:r>
      <w:r>
        <w:rPr>
          <w:rFonts w:ascii="Century Gothic" w:hAnsi="Century Gothic"/>
          <w:caps/>
          <w:sz w:val="20"/>
          <w:szCs w:val="20"/>
        </w:rPr>
        <w:t xml:space="preserve"> </w:t>
      </w:r>
      <w:r w:rsidRPr="006B5BFB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an Antonio</w:t>
      </w:r>
      <w:r w:rsidRPr="006B5BF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Tx</w:t>
      </w:r>
    </w:p>
    <w:p w14:paraId="0F7E5551" w14:textId="59D3B4DE" w:rsidR="00124AFF" w:rsidRPr="006B5BFB" w:rsidRDefault="00124AFF" w:rsidP="00124AFF">
      <w:pPr>
        <w:spacing w:before="40" w:after="6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/>
          <w:b/>
          <w:sz w:val="20"/>
          <w:szCs w:val="20"/>
        </w:rPr>
        <w:t>Job Title</w:t>
      </w:r>
      <w:r w:rsidRPr="006B5BFB">
        <w:rPr>
          <w:rFonts w:ascii="Century Gothic" w:eastAsia="Times New Roman" w:hAnsi="Century Gothic"/>
          <w:b/>
          <w:sz w:val="20"/>
          <w:szCs w:val="20"/>
        </w:rPr>
        <w:t>,</w:t>
      </w:r>
      <w:r w:rsidRPr="006B5BFB">
        <w:rPr>
          <w:rFonts w:ascii="Century Gothic" w:eastAsia="Times New Roman" w:hAnsi="Century Gothic"/>
          <w:sz w:val="20"/>
          <w:szCs w:val="20"/>
        </w:rPr>
        <w:t xml:space="preserve"> 20</w:t>
      </w:r>
      <w:r>
        <w:rPr>
          <w:rFonts w:ascii="Century Gothic" w:eastAsia="Times New Roman" w:hAnsi="Century Gothic"/>
          <w:sz w:val="20"/>
          <w:szCs w:val="20"/>
        </w:rPr>
        <w:t>01</w:t>
      </w:r>
      <w:r w:rsidRPr="006B5BFB">
        <w:rPr>
          <w:rFonts w:ascii="Century Gothic" w:eastAsia="Times New Roman" w:hAnsi="Century Gothic"/>
          <w:sz w:val="20"/>
          <w:szCs w:val="20"/>
        </w:rPr>
        <w:t xml:space="preserve"> to </w:t>
      </w:r>
      <w:r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005</w:t>
      </w:r>
    </w:p>
    <w:p w14:paraId="7C9BB174" w14:textId="3600AD24" w:rsidR="00124AFF" w:rsidRDefault="00124AFF" w:rsidP="00124AFF">
      <w:pPr>
        <w:spacing w:after="18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Brief 2-3 sentence summary of what your job consisted of. </w:t>
      </w:r>
    </w:p>
    <w:p w14:paraId="1C4DB66B" w14:textId="77777777" w:rsidR="00124AFF" w:rsidRPr="005B4394" w:rsidRDefault="00124AFF" w:rsidP="00124AFF">
      <w:pPr>
        <w:pBdr>
          <w:bottom w:val="single" w:sz="4" w:space="1" w:color="BFBFBF"/>
        </w:pBdr>
        <w:spacing w:after="120" w:line="240" w:lineRule="auto"/>
        <w:rPr>
          <w:rFonts w:ascii="Century Gothic" w:eastAsia="Times New Roman" w:hAnsi="Century Gothic"/>
          <w:b/>
          <w:i/>
          <w:sz w:val="20"/>
          <w:szCs w:val="20"/>
        </w:rPr>
      </w:pPr>
      <w:r w:rsidRPr="005B4394">
        <w:rPr>
          <w:rFonts w:ascii="Century Gothic" w:eastAsia="Times New Roman" w:hAnsi="Century Gothic"/>
          <w:b/>
          <w:i/>
          <w:sz w:val="20"/>
          <w:szCs w:val="20"/>
        </w:rPr>
        <w:t>Accomplishments:</w:t>
      </w:r>
    </w:p>
    <w:p w14:paraId="3219F18C" w14:textId="693F75DF" w:rsidR="00CF21AF" w:rsidRPr="008B6439" w:rsidRDefault="009D5747" w:rsidP="008B6439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Century Gothic" w:eastAsia="MS Mincho" w:hAnsi="Century Gothic"/>
          <w:sz w:val="20"/>
          <w:szCs w:val="20"/>
        </w:rPr>
      </w:pPr>
      <w:r>
        <w:rPr>
          <w:rFonts w:ascii="Century Gothic" w:eastAsia="MS Mincho" w:hAnsi="Century Gothic"/>
          <w:sz w:val="20"/>
          <w:szCs w:val="20"/>
        </w:rPr>
        <w:t>If you struggle with this…</w:t>
      </w:r>
    </w:p>
    <w:p w14:paraId="0E6D4190" w14:textId="1078D9ED" w:rsidR="00CF21AF" w:rsidRPr="006B5BFB" w:rsidRDefault="00CF21AF" w:rsidP="00CF21AF">
      <w:pPr>
        <w:spacing w:after="80" w:line="240" w:lineRule="auto"/>
        <w:jc w:val="center"/>
        <w:rPr>
          <w:rFonts w:ascii="Century Gothic" w:hAnsi="Century Gothic"/>
          <w:b/>
          <w:caps/>
          <w:sz w:val="36"/>
          <w:szCs w:val="36"/>
        </w:rPr>
      </w:pPr>
      <w:r>
        <w:rPr>
          <w:rFonts w:ascii="Century Gothic" w:hAnsi="Century Gothic"/>
          <w:b/>
          <w:caps/>
          <w:sz w:val="36"/>
          <w:szCs w:val="36"/>
        </w:rPr>
        <w:lastRenderedPageBreak/>
        <w:t>Tech Talent Central</w:t>
      </w:r>
    </w:p>
    <w:p w14:paraId="45744AF9" w14:textId="1BF22439" w:rsidR="00124AFF" w:rsidRDefault="00124AFF" w:rsidP="00124AFF">
      <w:pPr>
        <w:spacing w:after="0" w:line="240" w:lineRule="auto"/>
        <w:ind w:left="-18"/>
        <w:jc w:val="center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P</w:t>
      </w:r>
      <w:r w:rsidRPr="006B5BFB">
        <w:rPr>
          <w:rFonts w:ascii="Century Gothic" w:eastAsia="Times New Roman" w:hAnsi="Century Gothic"/>
          <w:sz w:val="20"/>
          <w:szCs w:val="20"/>
        </w:rPr>
        <w:t xml:space="preserve">hone: </w:t>
      </w:r>
      <w:r>
        <w:rPr>
          <w:rFonts w:ascii="Century Gothic" w:eastAsia="Times New Roman" w:hAnsi="Century Gothic"/>
          <w:sz w:val="20"/>
          <w:szCs w:val="20"/>
        </w:rPr>
        <w:t>210</w:t>
      </w:r>
      <w:r w:rsidRPr="006B5BFB">
        <w:rPr>
          <w:rFonts w:ascii="Century Gothic" w:eastAsia="Times New Roman" w:hAnsi="Century Gothic"/>
          <w:sz w:val="20"/>
          <w:szCs w:val="20"/>
        </w:rPr>
        <w:t>.</w:t>
      </w:r>
      <w:r>
        <w:rPr>
          <w:rFonts w:ascii="Century Gothic" w:eastAsia="Times New Roman" w:hAnsi="Century Gothic"/>
          <w:sz w:val="20"/>
          <w:szCs w:val="20"/>
        </w:rPr>
        <w:t>222</w:t>
      </w:r>
      <w:r w:rsidRPr="006B5BFB">
        <w:rPr>
          <w:rFonts w:ascii="Century Gothic" w:eastAsia="Times New Roman" w:hAnsi="Century Gothic"/>
          <w:sz w:val="20"/>
          <w:szCs w:val="20"/>
        </w:rPr>
        <w:t>.</w:t>
      </w:r>
      <w:r>
        <w:rPr>
          <w:rFonts w:ascii="Century Gothic" w:eastAsia="Times New Roman" w:hAnsi="Century Gothic"/>
          <w:sz w:val="20"/>
          <w:szCs w:val="20"/>
        </w:rPr>
        <w:t>2222</w:t>
      </w:r>
      <w:r w:rsidRPr="006B5BFB">
        <w:rPr>
          <w:rFonts w:ascii="Century Gothic" w:eastAsia="Times New Roman" w:hAnsi="Century Gothic"/>
          <w:b/>
          <w:sz w:val="20"/>
          <w:szCs w:val="20"/>
        </w:rPr>
        <w:t xml:space="preserve"> </w:t>
      </w:r>
      <w:r w:rsidRPr="006B5BFB">
        <w:rPr>
          <w:rFonts w:ascii="Century Gothic" w:eastAsia="Times New Roman" w:hAnsi="Century Gothic"/>
          <w:sz w:val="12"/>
          <w:szCs w:val="12"/>
        </w:rPr>
        <w:sym w:font="Wingdings" w:char="F06E"/>
      </w:r>
      <w:r w:rsidRPr="006B5BFB">
        <w:rPr>
          <w:rFonts w:ascii="Century Gothic" w:eastAsia="Times New Roman" w:hAnsi="Century Gothic"/>
          <w:b/>
          <w:sz w:val="20"/>
          <w:szCs w:val="20"/>
        </w:rPr>
        <w:t xml:space="preserve"> </w:t>
      </w:r>
      <w:r w:rsidRPr="00793E54">
        <w:rPr>
          <w:rFonts w:ascii="Century Gothic" w:eastAsia="Times New Roman" w:hAnsi="Century Gothic"/>
          <w:sz w:val="20"/>
          <w:szCs w:val="20"/>
        </w:rPr>
        <w:t>Page Two</w:t>
      </w:r>
    </w:p>
    <w:p w14:paraId="196D10B8" w14:textId="77777777" w:rsidR="00124AFF" w:rsidRPr="00924B25" w:rsidRDefault="00124AFF" w:rsidP="00124AFF">
      <w:pPr>
        <w:spacing w:after="0" w:line="240" w:lineRule="auto"/>
        <w:ind w:left="-18"/>
        <w:jc w:val="center"/>
        <w:rPr>
          <w:rFonts w:ascii="Century Gothic" w:eastAsia="Times New Roman" w:hAnsi="Century Gothic"/>
          <w:sz w:val="12"/>
          <w:szCs w:val="12"/>
        </w:rPr>
      </w:pPr>
    </w:p>
    <w:p w14:paraId="268226A8" w14:textId="33645974" w:rsidR="00124AFF" w:rsidRPr="00124AFF" w:rsidRDefault="00124AFF" w:rsidP="00124AFF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Century Gothic" w:eastAsia="Times New Roman" w:hAnsi="Century Gothic"/>
          <w:b/>
          <w:spacing w:val="14"/>
          <w:sz w:val="24"/>
          <w:szCs w:val="24"/>
        </w:rPr>
      </w:pPr>
      <w:r w:rsidRPr="00793E54">
        <w:rPr>
          <w:rFonts w:ascii="Century Gothic" w:eastAsia="Times New Roman" w:hAnsi="Century Gothic"/>
          <w:b/>
          <w:spacing w:val="14"/>
          <w:sz w:val="24"/>
          <w:szCs w:val="24"/>
        </w:rPr>
        <w:t>Professional Experience</w:t>
      </w:r>
      <w:r w:rsidRPr="00A60A8E">
        <w:rPr>
          <w:rFonts w:ascii="Century Gothic" w:eastAsia="Times New Roman" w:hAnsi="Century Gothic"/>
          <w:b/>
          <w:spacing w:val="14"/>
          <w:sz w:val="18"/>
          <w:szCs w:val="18"/>
        </w:rPr>
        <w:t xml:space="preserve"> </w:t>
      </w:r>
      <w:r w:rsidRPr="00A60A8E">
        <w:rPr>
          <w:rFonts w:ascii="Century Gothic" w:eastAsia="Times New Roman" w:hAnsi="Century Gothic"/>
          <w:i/>
          <w:spacing w:val="14"/>
          <w:sz w:val="18"/>
          <w:szCs w:val="18"/>
        </w:rPr>
        <w:t>(Continued)</w:t>
      </w:r>
    </w:p>
    <w:p w14:paraId="369D3946" w14:textId="1FCD1EE9" w:rsidR="009D5747" w:rsidRPr="009D5747" w:rsidRDefault="009D5747" w:rsidP="009D5747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eastAsia="MS Mincho" w:hAnsi="Century Gothic"/>
          <w:sz w:val="20"/>
        </w:rPr>
      </w:pPr>
      <w:r>
        <w:rPr>
          <w:rFonts w:ascii="Century Gothic" w:eastAsia="MS Mincho" w:hAnsi="Century Gothic"/>
          <w:sz w:val="20"/>
        </w:rPr>
        <w:t>Have a friend ask you what you do and record what you say</w:t>
      </w:r>
    </w:p>
    <w:p w14:paraId="2BC87A34" w14:textId="1B279D26" w:rsidR="00124AFF" w:rsidRPr="009D5747" w:rsidRDefault="009D5747" w:rsidP="00124AFF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eastAsia="MS Mincho" w:hAnsi="Century Gothic"/>
          <w:sz w:val="20"/>
          <w:szCs w:val="20"/>
        </w:rPr>
        <w:t xml:space="preserve">Also, have them </w:t>
      </w:r>
      <w:r>
        <w:rPr>
          <w:rFonts w:ascii="Century Gothic" w:eastAsia="MS Mincho" w:hAnsi="Century Gothic"/>
          <w:sz w:val="20"/>
        </w:rPr>
        <w:t>ask you what you do best in the role and to share your best day at work in this job and why it was so great</w:t>
      </w:r>
    </w:p>
    <w:p w14:paraId="59C47FBD" w14:textId="3B8FC51D" w:rsidR="009D5747" w:rsidRPr="008B6DC9" w:rsidRDefault="009D5747" w:rsidP="00124AFF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hAnsi="Century Gothic"/>
          <w:spacing w:val="-2"/>
          <w:sz w:val="20"/>
          <w:szCs w:val="20"/>
        </w:rPr>
        <w:t>Listen to your recording and share some of it in your resume</w:t>
      </w:r>
    </w:p>
    <w:p w14:paraId="6F5E3B4F" w14:textId="77777777" w:rsidR="00726F8F" w:rsidRPr="007F57F3" w:rsidRDefault="00726F8F" w:rsidP="00A60A8E">
      <w:pPr>
        <w:tabs>
          <w:tab w:val="left" w:pos="2358"/>
          <w:tab w:val="left" w:pos="2628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D1647B4" w14:textId="77777777" w:rsidR="00726F8F" w:rsidRPr="00793E54" w:rsidRDefault="00726F8F" w:rsidP="00B238D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Century Gothic" w:eastAsia="Times New Roman" w:hAnsi="Century Gothic"/>
          <w:b/>
          <w:spacing w:val="14"/>
          <w:sz w:val="24"/>
          <w:szCs w:val="24"/>
        </w:rPr>
      </w:pPr>
      <w:r w:rsidRPr="00793E54">
        <w:rPr>
          <w:rFonts w:ascii="Century Gothic" w:eastAsia="Times New Roman" w:hAnsi="Century Gothic"/>
          <w:b/>
          <w:spacing w:val="14"/>
          <w:sz w:val="24"/>
          <w:szCs w:val="24"/>
        </w:rPr>
        <w:t>Education &amp; Credentials</w:t>
      </w:r>
    </w:p>
    <w:p w14:paraId="2AC97D90" w14:textId="77777777" w:rsidR="00726F8F" w:rsidRDefault="00726F8F" w:rsidP="00181A65">
      <w:pPr>
        <w:spacing w:after="0" w:line="240" w:lineRule="auto"/>
        <w:rPr>
          <w:rFonts w:ascii="Century Gothic" w:eastAsia="Times New Roman" w:hAnsi="Century Gothic"/>
          <w:caps/>
          <w:sz w:val="20"/>
          <w:szCs w:val="20"/>
        </w:rPr>
      </w:pPr>
    </w:p>
    <w:p w14:paraId="0EE2C77F" w14:textId="15246C30" w:rsidR="00726F8F" w:rsidRDefault="009D5747" w:rsidP="00181A65">
      <w:pPr>
        <w:spacing w:after="4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/>
          <w:caps/>
          <w:sz w:val="20"/>
          <w:szCs w:val="20"/>
        </w:rPr>
        <w:t>University of texas at San Antonio</w:t>
      </w:r>
      <w:r w:rsidR="00726F8F" w:rsidRPr="006B5BFB">
        <w:rPr>
          <w:rFonts w:ascii="Century Gothic" w:eastAsia="Times New Roman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="00726F8F">
        <w:rPr>
          <w:rFonts w:ascii="Century Gothic" w:hAnsi="Century Gothic"/>
          <w:sz w:val="20"/>
          <w:szCs w:val="20"/>
        </w:rPr>
        <w:t xml:space="preserve"> </w:t>
      </w:r>
      <w:r w:rsidR="00726F8F" w:rsidRPr="006B5BFB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an Antonio</w:t>
      </w:r>
      <w:r w:rsidR="00726F8F" w:rsidRPr="006B5BF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Tx</w:t>
      </w:r>
    </w:p>
    <w:p w14:paraId="31573718" w14:textId="15D57B96" w:rsidR="00F80E7D" w:rsidRPr="006B5BFB" w:rsidRDefault="00F80E7D" w:rsidP="00181A65">
      <w:pPr>
        <w:spacing w:after="4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Dates attended </w:t>
      </w:r>
    </w:p>
    <w:p w14:paraId="2D0BFFDF" w14:textId="70F1A9BF" w:rsidR="00726F8F" w:rsidRPr="006B5BFB" w:rsidRDefault="009D5747" w:rsidP="00A60A8E">
      <w:pPr>
        <w:spacing w:after="2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b/>
          <w:sz w:val="20"/>
          <w:szCs w:val="20"/>
        </w:rPr>
        <w:t>Master of Business Administration</w:t>
      </w:r>
    </w:p>
    <w:p w14:paraId="4063D259" w14:textId="77777777" w:rsidR="00726F8F" w:rsidRPr="00181A65" w:rsidRDefault="00726F8F" w:rsidP="00A60A8E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14:paraId="487C22F1" w14:textId="39F2EAAE" w:rsidR="009D5747" w:rsidRDefault="009D5747" w:rsidP="009D5747">
      <w:pPr>
        <w:spacing w:after="4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/>
          <w:caps/>
          <w:sz w:val="20"/>
          <w:szCs w:val="20"/>
        </w:rPr>
        <w:t>University of texas at San Antonio</w:t>
      </w:r>
      <w:r w:rsidRPr="006B5BFB">
        <w:rPr>
          <w:rFonts w:ascii="Century Gothic" w:eastAsia="Times New Roman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6B5BFB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an Antonio</w:t>
      </w:r>
      <w:r w:rsidRPr="006B5BF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Tx</w:t>
      </w:r>
    </w:p>
    <w:p w14:paraId="3721F01A" w14:textId="585A9DFA" w:rsidR="00F80E7D" w:rsidRPr="006B5BFB" w:rsidRDefault="00F80E7D" w:rsidP="009D5747">
      <w:pPr>
        <w:spacing w:after="4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Dates attended </w:t>
      </w:r>
    </w:p>
    <w:p w14:paraId="4326D26B" w14:textId="4E9C83DF" w:rsidR="00726F8F" w:rsidRPr="006B5BFB" w:rsidRDefault="009D5747" w:rsidP="00A60A8E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b/>
          <w:sz w:val="20"/>
          <w:szCs w:val="20"/>
        </w:rPr>
        <w:t>Bachelor of Computer Science</w:t>
      </w:r>
    </w:p>
    <w:p w14:paraId="436328AA" w14:textId="77777777" w:rsidR="00726F8F" w:rsidRPr="001F7425" w:rsidRDefault="00726F8F" w:rsidP="00A60A8E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14:paraId="4E1BDAC6" w14:textId="292F2FC6" w:rsidR="00726F8F" w:rsidRDefault="00726F8F" w:rsidP="00610BCC">
      <w:pPr>
        <w:spacing w:after="40" w:line="240" w:lineRule="auto"/>
        <w:rPr>
          <w:rFonts w:ascii="Century Gothic" w:hAnsi="Century Gothic"/>
          <w:b/>
          <w:sz w:val="20"/>
          <w:szCs w:val="20"/>
        </w:rPr>
      </w:pPr>
      <w:r w:rsidRPr="00AE7746">
        <w:rPr>
          <w:rFonts w:ascii="Century Gothic" w:hAnsi="Century Gothic"/>
          <w:b/>
          <w:sz w:val="20"/>
          <w:szCs w:val="20"/>
        </w:rPr>
        <w:t>Certification</w:t>
      </w:r>
      <w:r w:rsidR="00F80E7D">
        <w:rPr>
          <w:rFonts w:ascii="Century Gothic" w:hAnsi="Century Gothic"/>
          <w:b/>
          <w:sz w:val="20"/>
          <w:szCs w:val="20"/>
        </w:rPr>
        <w:t>s</w:t>
      </w:r>
      <w:r w:rsidRPr="00AE7746">
        <w:rPr>
          <w:rFonts w:ascii="Century Gothic" w:hAnsi="Century Gothic"/>
          <w:b/>
          <w:sz w:val="20"/>
          <w:szCs w:val="20"/>
        </w:rPr>
        <w:t>:</w:t>
      </w:r>
    </w:p>
    <w:p w14:paraId="1D0597A4" w14:textId="29F43535" w:rsidR="00F80E7D" w:rsidRPr="00E53286" w:rsidRDefault="00F80E7D" w:rsidP="00F80E7D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E53286">
        <w:rPr>
          <w:rFonts w:ascii="Century Gothic" w:eastAsia="Times New Roman" w:hAnsi="Century Gothic"/>
          <w:sz w:val="20"/>
          <w:szCs w:val="20"/>
        </w:rPr>
        <w:t>Local Coding Academy, San Antonio, Tx</w:t>
      </w:r>
    </w:p>
    <w:p w14:paraId="4EC99C33" w14:textId="77777777" w:rsidR="00E53286" w:rsidRPr="00E53286" w:rsidRDefault="00E53286" w:rsidP="00E53286">
      <w:pPr>
        <w:spacing w:after="40" w:line="240" w:lineRule="auto"/>
        <w:rPr>
          <w:rFonts w:ascii="Century Gothic" w:hAnsi="Century Gothic"/>
          <w:b/>
          <w:sz w:val="20"/>
          <w:szCs w:val="20"/>
        </w:rPr>
      </w:pPr>
      <w:r w:rsidRPr="00E53286">
        <w:rPr>
          <w:rFonts w:ascii="Century Gothic" w:hAnsi="Century Gothic"/>
          <w:b/>
          <w:sz w:val="20"/>
          <w:szCs w:val="20"/>
        </w:rPr>
        <w:t xml:space="preserve">Title of Certification </w:t>
      </w:r>
    </w:p>
    <w:p w14:paraId="18AA0A13" w14:textId="4E5129E2" w:rsidR="00E53286" w:rsidRDefault="00E53286" w:rsidP="00F80E7D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14:paraId="1AC098AC" w14:textId="17347924" w:rsidR="00E53286" w:rsidRDefault="00E53286" w:rsidP="00F80E7D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0"/>
          <w:szCs w:val="20"/>
        </w:rPr>
      </w:pPr>
      <w:bookmarkStart w:id="0" w:name="_GoBack"/>
      <w:r w:rsidRPr="00E53286">
        <w:rPr>
          <w:rFonts w:ascii="Century Gothic" w:eastAsia="Times New Roman" w:hAnsi="Century Gothic"/>
          <w:b/>
          <w:sz w:val="20"/>
          <w:szCs w:val="20"/>
        </w:rPr>
        <w:t>Internships</w:t>
      </w:r>
      <w:r>
        <w:rPr>
          <w:rFonts w:ascii="Century Gothic" w:eastAsia="Times New Roman" w:hAnsi="Century Gothic"/>
          <w:b/>
          <w:sz w:val="20"/>
          <w:szCs w:val="20"/>
        </w:rPr>
        <w:t>:</w:t>
      </w:r>
    </w:p>
    <w:bookmarkEnd w:id="0"/>
    <w:p w14:paraId="7D70F83F" w14:textId="048D01B3" w:rsidR="00E53286" w:rsidRPr="00E53286" w:rsidRDefault="00E53286" w:rsidP="00F80E7D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E53286">
        <w:rPr>
          <w:rFonts w:ascii="Century Gothic" w:eastAsia="Times New Roman" w:hAnsi="Century Gothic"/>
          <w:sz w:val="20"/>
          <w:szCs w:val="20"/>
        </w:rPr>
        <w:t>Company Name</w:t>
      </w:r>
      <w:r>
        <w:rPr>
          <w:rFonts w:ascii="Century Gothic" w:eastAsia="Times New Roman" w:hAnsi="Century Gothic"/>
          <w:sz w:val="20"/>
          <w:szCs w:val="20"/>
        </w:rPr>
        <w:t>, San Antonio, Tx</w:t>
      </w:r>
    </w:p>
    <w:p w14:paraId="5C32403D" w14:textId="3086E4DA" w:rsidR="00E53286" w:rsidRDefault="00E53286" w:rsidP="00F80E7D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0"/>
          <w:szCs w:val="20"/>
        </w:rPr>
      </w:pPr>
      <w:r w:rsidRPr="00E53286">
        <w:rPr>
          <w:rFonts w:ascii="Century Gothic" w:eastAsia="Times New Roman" w:hAnsi="Century Gothic"/>
          <w:b/>
          <w:sz w:val="20"/>
          <w:szCs w:val="20"/>
        </w:rPr>
        <w:t>Title of Role</w:t>
      </w:r>
    </w:p>
    <w:p w14:paraId="42065B35" w14:textId="2A6F8BF4" w:rsidR="00E53286" w:rsidRPr="00E53286" w:rsidRDefault="00E53286" w:rsidP="00F80E7D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E53286">
        <w:rPr>
          <w:rFonts w:ascii="Century Gothic" w:eastAsia="Times New Roman" w:hAnsi="Century Gothic"/>
          <w:sz w:val="20"/>
          <w:szCs w:val="20"/>
        </w:rPr>
        <w:t xml:space="preserve">Brief </w:t>
      </w:r>
      <w:r>
        <w:rPr>
          <w:rFonts w:ascii="Century Gothic" w:eastAsia="Times New Roman" w:hAnsi="Century Gothic"/>
          <w:sz w:val="20"/>
          <w:szCs w:val="20"/>
        </w:rPr>
        <w:t xml:space="preserve">2-3 sentence </w:t>
      </w:r>
      <w:r w:rsidRPr="00E53286">
        <w:rPr>
          <w:rFonts w:ascii="Century Gothic" w:eastAsia="Times New Roman" w:hAnsi="Century Gothic"/>
          <w:sz w:val="20"/>
          <w:szCs w:val="20"/>
        </w:rPr>
        <w:t>description</w:t>
      </w:r>
      <w:r>
        <w:rPr>
          <w:rFonts w:ascii="Century Gothic" w:eastAsia="Times New Roman" w:hAnsi="Century Gothic"/>
          <w:sz w:val="20"/>
          <w:szCs w:val="20"/>
        </w:rPr>
        <w:t xml:space="preserve"> of role</w:t>
      </w:r>
    </w:p>
    <w:p w14:paraId="1EC4AB4E" w14:textId="77777777" w:rsidR="00F80E7D" w:rsidRPr="00F80E7D" w:rsidRDefault="00F80E7D" w:rsidP="00E53286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14:paraId="271B9B5C" w14:textId="77777777" w:rsidR="00726F8F" w:rsidRPr="00AE7746" w:rsidRDefault="00726F8F" w:rsidP="00610BCC">
      <w:pPr>
        <w:autoSpaceDE w:val="0"/>
        <w:autoSpaceDN w:val="0"/>
        <w:adjustRightInd w:val="0"/>
        <w:spacing w:after="40" w:line="240" w:lineRule="auto"/>
        <w:rPr>
          <w:rFonts w:ascii="Century Gothic" w:hAnsi="Century Gothic"/>
          <w:b/>
          <w:sz w:val="20"/>
          <w:szCs w:val="20"/>
        </w:rPr>
      </w:pPr>
      <w:r w:rsidRPr="00AE7746">
        <w:rPr>
          <w:rFonts w:ascii="Century Gothic" w:hAnsi="Century Gothic"/>
          <w:b/>
          <w:sz w:val="20"/>
          <w:szCs w:val="20"/>
        </w:rPr>
        <w:t xml:space="preserve">Recent </w:t>
      </w:r>
      <w:r w:rsidR="00610BCC" w:rsidRPr="00AE7746">
        <w:rPr>
          <w:rFonts w:ascii="Century Gothic" w:hAnsi="Century Gothic"/>
          <w:b/>
          <w:sz w:val="20"/>
          <w:szCs w:val="20"/>
        </w:rPr>
        <w:t xml:space="preserve">Training and </w:t>
      </w:r>
      <w:r w:rsidRPr="00AE7746">
        <w:rPr>
          <w:rFonts w:ascii="Century Gothic" w:hAnsi="Century Gothic"/>
          <w:b/>
          <w:sz w:val="20"/>
          <w:szCs w:val="20"/>
        </w:rPr>
        <w:t>Seminars:</w:t>
      </w:r>
    </w:p>
    <w:p w14:paraId="6923E48C" w14:textId="113ABBBF" w:rsidR="00726F8F" w:rsidRDefault="00E53286" w:rsidP="00610BCC">
      <w:pPr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Are you active within the community? </w:t>
      </w:r>
    </w:p>
    <w:p w14:paraId="2103BDAE" w14:textId="614FD188" w:rsidR="00610BCC" w:rsidRDefault="00E53286" w:rsidP="00610BCC">
      <w:pPr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What webinars or talks have you participated in…</w:t>
      </w:r>
    </w:p>
    <w:p w14:paraId="040B86E9" w14:textId="4C49D0FD" w:rsidR="00E53286" w:rsidRPr="00E53286" w:rsidRDefault="00E53286" w:rsidP="00E53286">
      <w:pPr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That are semi work related? List them here </w:t>
      </w:r>
    </w:p>
    <w:p w14:paraId="45F11CF9" w14:textId="77777777" w:rsidR="00726F8F" w:rsidRPr="000737CC" w:rsidRDefault="00726F8F" w:rsidP="00A60A8E">
      <w:pPr>
        <w:tabs>
          <w:tab w:val="left" w:pos="2358"/>
          <w:tab w:val="left" w:pos="2628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F1638F" w14:textId="77777777" w:rsidR="00726F8F" w:rsidRPr="00793E54" w:rsidRDefault="00726F8F" w:rsidP="00B238D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Century Gothic" w:eastAsia="Times New Roman" w:hAnsi="Century Gothic"/>
          <w:b/>
          <w:spacing w:val="14"/>
          <w:sz w:val="24"/>
          <w:szCs w:val="24"/>
        </w:rPr>
      </w:pPr>
      <w:r w:rsidRPr="00793E54">
        <w:rPr>
          <w:rFonts w:ascii="Century Gothic" w:eastAsia="Times New Roman" w:hAnsi="Century Gothic"/>
          <w:b/>
          <w:spacing w:val="14"/>
          <w:sz w:val="24"/>
          <w:szCs w:val="24"/>
        </w:rPr>
        <w:t>Volunteerism</w:t>
      </w:r>
    </w:p>
    <w:p w14:paraId="40853C64" w14:textId="77777777" w:rsidR="00726F8F" w:rsidRDefault="00726F8F" w:rsidP="00A60A8E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14:paraId="526AA131" w14:textId="782E4390" w:rsidR="00726F8F" w:rsidRPr="006B5BFB" w:rsidRDefault="009D5747" w:rsidP="00293B5F">
      <w:pPr>
        <w:spacing w:after="6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San Antonio Startup Week</w:t>
      </w:r>
      <w:r w:rsidR="00F80E7D">
        <w:rPr>
          <w:rFonts w:ascii="Century Gothic" w:eastAsia="Times New Roman" w:hAnsi="Century Gothic"/>
          <w:sz w:val="20"/>
          <w:szCs w:val="20"/>
        </w:rPr>
        <w:t xml:space="preserve">, San Antonio, Tx </w:t>
      </w:r>
    </w:p>
    <w:p w14:paraId="4384EBCE" w14:textId="21E2E8D2" w:rsidR="001E0E35" w:rsidRDefault="009D5747" w:rsidP="009D5747">
      <w:pPr>
        <w:spacing w:after="6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Tech Bloc</w:t>
      </w:r>
      <w:r w:rsidR="00F80E7D">
        <w:rPr>
          <w:rFonts w:ascii="Century Gothic" w:eastAsia="Times New Roman" w:hAnsi="Century Gothic"/>
          <w:sz w:val="20"/>
          <w:szCs w:val="20"/>
        </w:rPr>
        <w:t>, San Antonio, Tx</w:t>
      </w:r>
    </w:p>
    <w:p w14:paraId="190A7D5C" w14:textId="68BBCA34" w:rsidR="00F80E7D" w:rsidRDefault="00F80E7D" w:rsidP="009D5747">
      <w:pPr>
        <w:spacing w:after="6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Local non-profit, San Antonio, Tx</w:t>
      </w:r>
    </w:p>
    <w:p w14:paraId="1D95E06B" w14:textId="40D51F7E" w:rsidR="00F80E7D" w:rsidRPr="00793E54" w:rsidRDefault="00F80E7D" w:rsidP="00F80E7D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Century Gothic" w:eastAsia="Times New Roman" w:hAnsi="Century Gothic"/>
          <w:b/>
          <w:spacing w:val="14"/>
          <w:sz w:val="24"/>
          <w:szCs w:val="24"/>
        </w:rPr>
      </w:pPr>
      <w:r>
        <w:rPr>
          <w:rFonts w:ascii="Century Gothic" w:eastAsia="Times New Roman" w:hAnsi="Century Gothic"/>
          <w:b/>
          <w:spacing w:val="14"/>
          <w:sz w:val="24"/>
          <w:szCs w:val="24"/>
        </w:rPr>
        <w:t xml:space="preserve">References </w:t>
      </w:r>
    </w:p>
    <w:p w14:paraId="79537B5E" w14:textId="4B260B46" w:rsidR="00F80E7D" w:rsidRDefault="00F80E7D" w:rsidP="009D5747">
      <w:pPr>
        <w:spacing w:after="60" w:line="240" w:lineRule="auto"/>
        <w:rPr>
          <w:rFonts w:ascii="Century Gothic" w:eastAsia="Times New Roman" w:hAnsi="Century Gothic"/>
          <w:sz w:val="20"/>
          <w:szCs w:val="20"/>
        </w:rPr>
      </w:pPr>
    </w:p>
    <w:p w14:paraId="0D8B68DB" w14:textId="7B3734BB" w:rsidR="00F80E7D" w:rsidRPr="009D5747" w:rsidRDefault="00F80E7D" w:rsidP="009D5747">
      <w:pPr>
        <w:spacing w:after="6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Available upon request</w:t>
      </w:r>
    </w:p>
    <w:sectPr w:rsidR="00F80E7D" w:rsidRPr="009D5747" w:rsidSect="003D287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6390"/>
    <w:multiLevelType w:val="hybridMultilevel"/>
    <w:tmpl w:val="CBC27108"/>
    <w:lvl w:ilvl="0" w:tplc="3F086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BB4"/>
    <w:multiLevelType w:val="hybridMultilevel"/>
    <w:tmpl w:val="061A86A2"/>
    <w:lvl w:ilvl="0" w:tplc="46D2703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6A47"/>
    <w:multiLevelType w:val="multilevel"/>
    <w:tmpl w:val="DC94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02142"/>
    <w:multiLevelType w:val="multilevel"/>
    <w:tmpl w:val="2262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1498B"/>
    <w:multiLevelType w:val="multilevel"/>
    <w:tmpl w:val="306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11092"/>
    <w:multiLevelType w:val="multilevel"/>
    <w:tmpl w:val="EDF8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C280C"/>
    <w:multiLevelType w:val="multilevel"/>
    <w:tmpl w:val="1A6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A0267"/>
    <w:multiLevelType w:val="hybridMultilevel"/>
    <w:tmpl w:val="CBB8FBEC"/>
    <w:lvl w:ilvl="0" w:tplc="8BE8B5C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02B43"/>
    <w:multiLevelType w:val="multilevel"/>
    <w:tmpl w:val="CDC0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D5A83"/>
    <w:multiLevelType w:val="multilevel"/>
    <w:tmpl w:val="3C72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719F7"/>
    <w:multiLevelType w:val="multilevel"/>
    <w:tmpl w:val="A018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87F"/>
    <w:rsid w:val="00025355"/>
    <w:rsid w:val="00036E8D"/>
    <w:rsid w:val="00045B34"/>
    <w:rsid w:val="00055F10"/>
    <w:rsid w:val="00056C1D"/>
    <w:rsid w:val="00073028"/>
    <w:rsid w:val="000737CC"/>
    <w:rsid w:val="00080547"/>
    <w:rsid w:val="00081ABD"/>
    <w:rsid w:val="000D570C"/>
    <w:rsid w:val="001069AC"/>
    <w:rsid w:val="001163A8"/>
    <w:rsid w:val="00124AFF"/>
    <w:rsid w:val="00162867"/>
    <w:rsid w:val="00173503"/>
    <w:rsid w:val="00181A65"/>
    <w:rsid w:val="001B5A93"/>
    <w:rsid w:val="001D2224"/>
    <w:rsid w:val="001D2226"/>
    <w:rsid w:val="001D3FB0"/>
    <w:rsid w:val="001D7404"/>
    <w:rsid w:val="001E0E35"/>
    <w:rsid w:val="001F7425"/>
    <w:rsid w:val="00214312"/>
    <w:rsid w:val="0022047D"/>
    <w:rsid w:val="00244036"/>
    <w:rsid w:val="00272D86"/>
    <w:rsid w:val="00293B5F"/>
    <w:rsid w:val="002A1B66"/>
    <w:rsid w:val="002E7AAB"/>
    <w:rsid w:val="00310D44"/>
    <w:rsid w:val="00325EDA"/>
    <w:rsid w:val="00382CD4"/>
    <w:rsid w:val="00393384"/>
    <w:rsid w:val="003B5431"/>
    <w:rsid w:val="003C4AD0"/>
    <w:rsid w:val="003D287F"/>
    <w:rsid w:val="00404294"/>
    <w:rsid w:val="00417E03"/>
    <w:rsid w:val="00423B95"/>
    <w:rsid w:val="004275D4"/>
    <w:rsid w:val="0044331F"/>
    <w:rsid w:val="004940BF"/>
    <w:rsid w:val="004A247B"/>
    <w:rsid w:val="004C0468"/>
    <w:rsid w:val="005069AE"/>
    <w:rsid w:val="00512262"/>
    <w:rsid w:val="00523345"/>
    <w:rsid w:val="00524159"/>
    <w:rsid w:val="005507CB"/>
    <w:rsid w:val="00554C52"/>
    <w:rsid w:val="00587FE5"/>
    <w:rsid w:val="005A1555"/>
    <w:rsid w:val="005B4394"/>
    <w:rsid w:val="005C0C2A"/>
    <w:rsid w:val="00610BCC"/>
    <w:rsid w:val="006149D4"/>
    <w:rsid w:val="0062621B"/>
    <w:rsid w:val="006368F4"/>
    <w:rsid w:val="00656774"/>
    <w:rsid w:val="00664DDA"/>
    <w:rsid w:val="006747F7"/>
    <w:rsid w:val="00681796"/>
    <w:rsid w:val="006844DB"/>
    <w:rsid w:val="006A58F3"/>
    <w:rsid w:val="006B5BFB"/>
    <w:rsid w:val="006E4DCB"/>
    <w:rsid w:val="006F4986"/>
    <w:rsid w:val="006F69D7"/>
    <w:rsid w:val="00714EBE"/>
    <w:rsid w:val="00725322"/>
    <w:rsid w:val="00726F8F"/>
    <w:rsid w:val="007574A4"/>
    <w:rsid w:val="00793E54"/>
    <w:rsid w:val="007A52E4"/>
    <w:rsid w:val="007F57F3"/>
    <w:rsid w:val="00822DFB"/>
    <w:rsid w:val="0085547A"/>
    <w:rsid w:val="00886D0E"/>
    <w:rsid w:val="008A3B3D"/>
    <w:rsid w:val="008B6439"/>
    <w:rsid w:val="008B6DC9"/>
    <w:rsid w:val="008C4A18"/>
    <w:rsid w:val="008E3160"/>
    <w:rsid w:val="008F218E"/>
    <w:rsid w:val="00924B25"/>
    <w:rsid w:val="009647B7"/>
    <w:rsid w:val="0097209C"/>
    <w:rsid w:val="009745C5"/>
    <w:rsid w:val="009C23E8"/>
    <w:rsid w:val="009D5747"/>
    <w:rsid w:val="00A0612C"/>
    <w:rsid w:val="00A2319E"/>
    <w:rsid w:val="00A26A1D"/>
    <w:rsid w:val="00A60A8E"/>
    <w:rsid w:val="00A6640B"/>
    <w:rsid w:val="00A72991"/>
    <w:rsid w:val="00A85CAC"/>
    <w:rsid w:val="00AE7746"/>
    <w:rsid w:val="00AF4881"/>
    <w:rsid w:val="00B16CBA"/>
    <w:rsid w:val="00B238D3"/>
    <w:rsid w:val="00B45E83"/>
    <w:rsid w:val="00BB5EFE"/>
    <w:rsid w:val="00BD7363"/>
    <w:rsid w:val="00BF548A"/>
    <w:rsid w:val="00C204C2"/>
    <w:rsid w:val="00C22884"/>
    <w:rsid w:val="00C50552"/>
    <w:rsid w:val="00CF21AF"/>
    <w:rsid w:val="00CF5443"/>
    <w:rsid w:val="00D346F6"/>
    <w:rsid w:val="00D428F4"/>
    <w:rsid w:val="00D468F3"/>
    <w:rsid w:val="00D506A7"/>
    <w:rsid w:val="00D54F6C"/>
    <w:rsid w:val="00D65C3A"/>
    <w:rsid w:val="00D84467"/>
    <w:rsid w:val="00DB7B2E"/>
    <w:rsid w:val="00E53286"/>
    <w:rsid w:val="00E61ACD"/>
    <w:rsid w:val="00E733D5"/>
    <w:rsid w:val="00E80573"/>
    <w:rsid w:val="00E90E44"/>
    <w:rsid w:val="00EA1DDB"/>
    <w:rsid w:val="00EC3E83"/>
    <w:rsid w:val="00EF06AD"/>
    <w:rsid w:val="00F16759"/>
    <w:rsid w:val="00F251AD"/>
    <w:rsid w:val="00F269F3"/>
    <w:rsid w:val="00F41802"/>
    <w:rsid w:val="00F51A76"/>
    <w:rsid w:val="00F51E87"/>
    <w:rsid w:val="00F75759"/>
    <w:rsid w:val="00F80E7D"/>
    <w:rsid w:val="00FA7D9B"/>
    <w:rsid w:val="00FB2594"/>
    <w:rsid w:val="00FD2D99"/>
    <w:rsid w:val="00FE3FA1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41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CA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BC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1D2226"/>
  </w:style>
  <w:style w:type="paragraph" w:styleId="NormalWeb">
    <w:name w:val="Normal (Web)"/>
    <w:basedOn w:val="Normal"/>
    <w:uiPriority w:val="99"/>
    <w:semiHidden/>
    <w:unhideWhenUsed/>
    <w:rsid w:val="001D2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149D4"/>
    <w:rPr>
      <w:color w:val="0000FF"/>
      <w:u w:val="single"/>
    </w:rPr>
  </w:style>
  <w:style w:type="table" w:styleId="TableGrid">
    <w:name w:val="Table Grid"/>
    <w:basedOn w:val="TableNormal"/>
    <w:uiPriority w:val="59"/>
    <w:rsid w:val="00B16C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link">
    <w:name w:val="klink"/>
    <w:basedOn w:val="DefaultParagraphFont"/>
    <w:rsid w:val="001E0E35"/>
  </w:style>
  <w:style w:type="character" w:customStyle="1" w:styleId="jdpsectionheading">
    <w:name w:val="jdpsectionheading"/>
    <w:basedOn w:val="DefaultParagraphFont"/>
    <w:rsid w:val="001E0E35"/>
  </w:style>
  <w:style w:type="paragraph" w:styleId="ListParagraph">
    <w:name w:val="List Paragraph"/>
    <w:basedOn w:val="Normal"/>
    <w:uiPriority w:val="34"/>
    <w:qFormat/>
    <w:rsid w:val="00554C52"/>
    <w:pPr>
      <w:ind w:left="720"/>
    </w:pPr>
  </w:style>
  <w:style w:type="paragraph" w:styleId="PlainText">
    <w:name w:val="Plain Text"/>
    <w:basedOn w:val="Normal"/>
    <w:link w:val="PlainTextChar"/>
    <w:semiHidden/>
    <w:rsid w:val="00A7299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72991"/>
    <w:rPr>
      <w:rFonts w:ascii="Courier New" w:eastAsia="Times New Roman" w:hAnsi="Courier New" w:cs="Courier New"/>
    </w:rPr>
  </w:style>
  <w:style w:type="character" w:customStyle="1" w:styleId="tableentry">
    <w:name w:val="tableentry"/>
    <w:rsid w:val="00886D0E"/>
    <w:rPr>
      <w:rFonts w:ascii="Arial" w:hAnsi="Arial" w:cs="Arial" w:hint="default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610BC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ummary">
    <w:name w:val="summary"/>
    <w:rsid w:val="00AF4881"/>
  </w:style>
  <w:style w:type="character" w:customStyle="1" w:styleId="st">
    <w:name w:val="st"/>
    <w:rsid w:val="001B5A93"/>
  </w:style>
  <w:style w:type="character" w:styleId="Emphasis">
    <w:name w:val="Emphasis"/>
    <w:uiPriority w:val="20"/>
    <w:qFormat/>
    <w:rsid w:val="00924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D0DCC5-55C9-CF40-ABAC-7260091B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Format test.dotx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an Experienced Computer Programmer</vt:lpstr>
    </vt:vector>
  </TitlesOfParts>
  <Company>Toshiba</Company>
  <LinksUpToDate>false</LinksUpToDate>
  <CharactersWithSpaces>2989</CharactersWithSpaces>
  <SharedDoc>false</SharedDoc>
  <HLinks>
    <vt:vector size="6" baseType="variant">
      <vt:variant>
        <vt:i4>6160439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https://en.wikipedia.org/wiki/Java_SE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an Experienced Computer Programmer</dc:title>
  <dc:subject/>
  <dc:creator>Monster.com</dc:creator>
  <cp:keywords/>
  <dc:description> View our sample resume for an experienced computer programmer here.</dc:description>
  <cp:lastModifiedBy>Jessica Chavez</cp:lastModifiedBy>
  <cp:revision>2</cp:revision>
  <dcterms:created xsi:type="dcterms:W3CDTF">2020-06-18T20:38:00Z</dcterms:created>
  <dcterms:modified xsi:type="dcterms:W3CDTF">2020-06-18T20:38:00Z</dcterms:modified>
  <cp:category>Resume Sample</cp:category>
  <cp:contentStatus>Final</cp:contentStatus>
</cp:coreProperties>
</file>